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23" w:rsidRPr="001D4024" w:rsidRDefault="00CB7C23" w:rsidP="003B7E41">
      <w:pPr>
        <w:tabs>
          <w:tab w:val="left" w:pos="240"/>
          <w:tab w:val="center" w:pos="4536"/>
        </w:tabs>
        <w:spacing w:line="288" w:lineRule="auto"/>
        <w:jc w:val="center"/>
        <w:rPr>
          <w:rFonts w:ascii="Arial Narrow" w:hAnsi="Arial Narrow" w:cs="Arial Narrow"/>
          <w:i/>
          <w:iCs/>
          <w:lang w:val="pl-PL"/>
        </w:rPr>
      </w:pPr>
      <w:r w:rsidRPr="001D4024">
        <w:rPr>
          <w:rFonts w:ascii="Arial Narrow" w:hAnsi="Arial Narrow" w:cs="Arial Narrow"/>
          <w:i/>
          <w:iCs/>
          <w:lang w:val="pl-PL"/>
        </w:rPr>
        <w:t>(PROJEKT)</w:t>
      </w:r>
    </w:p>
    <w:p w:rsidR="00CB7C23" w:rsidRPr="001D4024" w:rsidRDefault="00CB7C23" w:rsidP="003B7E41">
      <w:pPr>
        <w:tabs>
          <w:tab w:val="left" w:pos="240"/>
          <w:tab w:val="center" w:pos="4536"/>
        </w:tabs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</w:p>
    <w:p w:rsidR="00CB7C23" w:rsidRPr="001D4024" w:rsidRDefault="00CB7C23" w:rsidP="003B7E41">
      <w:pPr>
        <w:tabs>
          <w:tab w:val="left" w:pos="240"/>
          <w:tab w:val="center" w:pos="4536"/>
        </w:tabs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b/>
          <w:bCs/>
          <w:lang w:val="pl-PL"/>
        </w:rPr>
        <w:t>Umowa</w:t>
      </w: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b/>
          <w:bCs/>
          <w:lang w:val="pl-PL"/>
        </w:rPr>
        <w:t>na udzielenie zamówienia na świadczenia  zdrowotne przez lekarza w</w:t>
      </w:r>
      <w:r w:rsidRPr="0024368F">
        <w:rPr>
          <w:lang w:val="pl-PL"/>
        </w:rPr>
        <w:t xml:space="preserve"> </w:t>
      </w:r>
      <w:r w:rsidRPr="001917D7">
        <w:rPr>
          <w:rFonts w:ascii="Arial Narrow" w:hAnsi="Arial Narrow" w:cs="Arial Narrow"/>
          <w:b/>
          <w:bCs/>
          <w:lang w:val="pl-PL"/>
        </w:rPr>
        <w:t>Oddziale Ch</w:t>
      </w:r>
      <w:r>
        <w:rPr>
          <w:rFonts w:ascii="Arial Narrow" w:hAnsi="Arial Narrow" w:cs="Arial Narrow"/>
          <w:b/>
          <w:bCs/>
          <w:lang w:val="pl-PL"/>
        </w:rPr>
        <w:t>irurgii Ogólnej z Pododdziałem Gastroenterologii</w:t>
      </w:r>
      <w:r w:rsidRPr="001D4024">
        <w:rPr>
          <w:rFonts w:ascii="Arial Narrow" w:hAnsi="Arial Narrow" w:cs="Arial Narrow"/>
          <w:b/>
          <w:bCs/>
          <w:lang w:val="pl-PL"/>
        </w:rPr>
        <w:t xml:space="preserve"> Zespołu Opieki Zdrowotnej w Dębicy</w:t>
      </w: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Niniejsza umowa została zawarta w dniu …………………… w Dębicy, w wyniku rozstrzygnięcia konkursu ofert …………………..  z dnia …………….. r. pomiędzy następującymi Stronami: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Pr="001D4024" w:rsidRDefault="00CB7C23" w:rsidP="003B7E41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b/>
          <w:bCs/>
          <w:lang w:val="pl-PL"/>
        </w:rPr>
        <w:t>Zespołem Opieki Zdrowotnej w Dębicy</w:t>
      </w:r>
      <w:r w:rsidRPr="001D4024">
        <w:rPr>
          <w:rFonts w:ascii="Arial Narrow" w:hAnsi="Arial Narrow" w:cs="Arial Narrow"/>
          <w:lang w:val="pl-PL"/>
        </w:rPr>
        <w:t xml:space="preserve">, ul. Krakowska 91, 39-200 Dębica reprezentowanym przez </w:t>
      </w:r>
      <w:r w:rsidRPr="001D4024">
        <w:rPr>
          <w:rFonts w:ascii="Arial Narrow" w:hAnsi="Arial Narrow" w:cs="Arial Narrow"/>
          <w:b/>
          <w:bCs/>
          <w:lang w:val="pl-PL"/>
        </w:rPr>
        <w:t>Dyrektora Przemysława Wojtysa</w:t>
      </w:r>
      <w:r w:rsidRPr="001D4024">
        <w:rPr>
          <w:rFonts w:ascii="Arial Narrow" w:hAnsi="Arial Narrow" w:cs="Arial Narrow"/>
          <w:lang w:val="pl-PL"/>
        </w:rPr>
        <w:t xml:space="preserve">, </w:t>
      </w:r>
    </w:p>
    <w:p w:rsidR="00CB7C23" w:rsidRPr="001D4024" w:rsidRDefault="00CB7C23" w:rsidP="003B7E41">
      <w:p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zwanym dalej </w:t>
      </w:r>
      <w:r w:rsidRPr="001D4024">
        <w:rPr>
          <w:rFonts w:ascii="Arial Narrow" w:hAnsi="Arial Narrow" w:cs="Arial Narrow"/>
          <w:i/>
          <w:iCs/>
          <w:lang w:val="pl-PL"/>
        </w:rPr>
        <w:t>Udzielającym zamówienia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>a</w:t>
      </w:r>
    </w:p>
    <w:p w:rsidR="00CB7C23" w:rsidRPr="001D4024" w:rsidRDefault="00CB7C23" w:rsidP="003B7E41">
      <w:pPr>
        <w:spacing w:line="288" w:lineRule="auto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>2)   ………………………………………………………………………………………………………………..</w:t>
      </w:r>
    </w:p>
    <w:p w:rsidR="00CB7C23" w:rsidRPr="001D4024" w:rsidRDefault="00CB7C23" w:rsidP="003B7E41">
      <w:pPr>
        <w:spacing w:line="288" w:lineRule="auto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…………………………………………………………………………………………………………………………</w:t>
      </w:r>
    </w:p>
    <w:p w:rsidR="00CB7C23" w:rsidRPr="001D4024" w:rsidRDefault="00CB7C23" w:rsidP="003B7E41">
      <w:pPr>
        <w:spacing w:line="288" w:lineRule="auto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zwanym dalej  </w:t>
      </w:r>
      <w:r w:rsidRPr="001D4024">
        <w:rPr>
          <w:rFonts w:ascii="Arial Narrow" w:hAnsi="Arial Narrow" w:cs="Arial Narrow"/>
          <w:i/>
          <w:iCs/>
          <w:lang w:val="pl-PL"/>
        </w:rPr>
        <w:t>Przyjmującym zamówienie</w:t>
      </w:r>
      <w:r w:rsidRPr="001D4024">
        <w:rPr>
          <w:rFonts w:ascii="Arial Narrow" w:hAnsi="Arial Narrow" w:cs="Arial Narrow"/>
          <w:lang w:val="pl-PL"/>
        </w:rPr>
        <w:t>.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Default="00CB7C23" w:rsidP="003B7E41">
      <w:pPr>
        <w:spacing w:line="288" w:lineRule="auto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                                                     § 1</w:t>
      </w:r>
    </w:p>
    <w:p w:rsidR="00CB7C23" w:rsidRPr="007A6AB4" w:rsidRDefault="00CB7C23" w:rsidP="003B7E41">
      <w:pPr>
        <w:suppressAutoHyphens/>
        <w:autoSpaceDN w:val="0"/>
        <w:spacing w:line="288" w:lineRule="auto"/>
        <w:jc w:val="both"/>
        <w:textAlignment w:val="baseline"/>
        <w:rPr>
          <w:rFonts w:ascii="Liberation Serif" w:eastAsia="SimSun" w:hAnsi="Liberation Serif"/>
          <w:kern w:val="3"/>
          <w:lang w:val="pl-PL" w:eastAsia="zh-CN"/>
        </w:rPr>
      </w:pPr>
      <w:r w:rsidRPr="007A6AB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1. Udzielający zamówienia powierza, a Przyjmujący zamówienie przyjmuje obowiązki związane z udzielaniem osobiście świadczeń zdrowotnych przez w lekarza w</w:t>
      </w:r>
      <w:r w:rsidRPr="007A6AB4"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 xml:space="preserve"> Oddziale</w:t>
      </w:r>
      <w:r w:rsidRPr="007A6AB4">
        <w:rPr>
          <w:rFonts w:ascii="Liberation Serif" w:eastAsia="SimSun" w:hAnsi="Liberation Serif" w:cs="Liberation Serif"/>
          <w:kern w:val="3"/>
          <w:lang w:val="pl-PL" w:eastAsia="zh-CN"/>
        </w:rPr>
        <w:t xml:space="preserve"> </w:t>
      </w:r>
      <w:r w:rsidRPr="007A6AB4">
        <w:rPr>
          <w:rFonts w:ascii="Arial Narrow" w:eastAsia="SimSun" w:hAnsi="Arial Narrow" w:cs="Arial Narrow"/>
          <w:b/>
          <w:bCs/>
          <w:kern w:val="3"/>
          <w:lang w:val="pl-PL" w:eastAsia="zh-CN"/>
        </w:rPr>
        <w:t>Ch</w:t>
      </w:r>
      <w:r>
        <w:rPr>
          <w:rFonts w:ascii="Arial Narrow" w:eastAsia="SimSun" w:hAnsi="Arial Narrow" w:cs="Arial Narrow"/>
          <w:b/>
          <w:bCs/>
          <w:kern w:val="3"/>
          <w:lang w:val="pl-PL" w:eastAsia="zh-CN"/>
        </w:rPr>
        <w:t xml:space="preserve">irurgii Ogólnej z Pododdziałem Gastroenterologii </w:t>
      </w:r>
      <w:r w:rsidRPr="007A6AB4">
        <w:rPr>
          <w:rFonts w:ascii="Liberation Serif" w:eastAsia="SimSun" w:hAnsi="Liberation Serif" w:cs="Liberation Serif"/>
          <w:kern w:val="3"/>
          <w:lang w:val="pl-PL" w:eastAsia="zh-CN"/>
        </w:rPr>
        <w:t xml:space="preserve"> </w:t>
      </w:r>
      <w:r w:rsidRPr="007A6AB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zwanego dalej Oddziałem</w:t>
      </w:r>
      <w:r w:rsidRPr="007A6AB4"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>:</w:t>
      </w:r>
    </w:p>
    <w:p w:rsidR="00CB7C23" w:rsidRPr="007A6AB4" w:rsidRDefault="00CB7C23" w:rsidP="003B7E41">
      <w:pPr>
        <w:suppressAutoHyphens/>
        <w:autoSpaceDN w:val="0"/>
        <w:spacing w:line="288" w:lineRule="auto"/>
        <w:ind w:left="708"/>
        <w:textAlignment w:val="baseline"/>
        <w:rPr>
          <w:rFonts w:ascii="Liberation Serif" w:eastAsia="SimSun" w:hAnsi="Liberation Serif"/>
          <w:kern w:val="3"/>
          <w:lang w:val="pl-PL" w:eastAsia="zh-CN"/>
        </w:rPr>
      </w:pPr>
      <w:r w:rsidRPr="003B7E41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a)</w:t>
      </w:r>
      <w:r w:rsidRPr="007A6AB4"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 xml:space="preserve"> </w:t>
      </w:r>
      <w:r w:rsidRPr="007A6AB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w dni powszednie w godzinach: 7.00 – 14.35</w:t>
      </w:r>
      <w:r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,</w:t>
      </w:r>
    </w:p>
    <w:p w:rsidR="00CB7C23" w:rsidRPr="007A6AB4" w:rsidRDefault="00CB7C23" w:rsidP="003B7E41">
      <w:pPr>
        <w:suppressAutoHyphens/>
        <w:autoSpaceDN w:val="0"/>
        <w:spacing w:line="288" w:lineRule="auto"/>
        <w:ind w:left="708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</w:pPr>
      <w:r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 xml:space="preserve">b) w </w:t>
      </w:r>
      <w:r w:rsidRPr="007A6AB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dni powszednie w godzinach 14.35 – 7.00 dnia następnego,</w:t>
      </w:r>
    </w:p>
    <w:p w:rsidR="00CB7C23" w:rsidRDefault="00CB7C23" w:rsidP="003B7E41">
      <w:pPr>
        <w:suppressAutoHyphens/>
        <w:autoSpaceDN w:val="0"/>
        <w:spacing w:line="288" w:lineRule="auto"/>
        <w:ind w:left="708"/>
        <w:textAlignment w:val="baseline"/>
        <w:rPr>
          <w:rFonts w:ascii="Arial Narrow" w:eastAsia="SimSun" w:hAnsi="Arial Narrow"/>
          <w:kern w:val="3"/>
          <w:shd w:val="clear" w:color="auto" w:fill="FFFFFF"/>
          <w:lang w:val="pl-PL" w:eastAsia="zh-CN"/>
        </w:rPr>
      </w:pPr>
      <w:r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c)</w:t>
      </w:r>
      <w:r w:rsidRPr="007A6AB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 xml:space="preserve"> w soboty, niedziele i święta oraz inne dni wolne od pracy w godz. 7.00 – 7.00 dnia następnego,</w:t>
      </w:r>
    </w:p>
    <w:p w:rsidR="00CB7C23" w:rsidRDefault="00CB7C23" w:rsidP="003B7E41">
      <w:pPr>
        <w:suppressAutoHyphens/>
        <w:autoSpaceDN w:val="0"/>
        <w:spacing w:line="288" w:lineRule="auto"/>
        <w:ind w:left="708"/>
        <w:jc w:val="both"/>
        <w:textAlignment w:val="baseline"/>
        <w:rPr>
          <w:rFonts w:ascii="Arial Narrow" w:eastAsia="SimSun" w:hAnsi="Arial Narrow"/>
          <w:kern w:val="3"/>
          <w:shd w:val="clear" w:color="auto" w:fill="FFFFFF"/>
          <w:lang w:val="pl-PL" w:eastAsia="zh-CN"/>
        </w:rPr>
      </w:pPr>
      <w:r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 xml:space="preserve">d) </w:t>
      </w:r>
      <w:r w:rsidRPr="003B7E41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poza obiektami udzielającego zamówienie poprzez pozostawanie w gotowości do udzielania świadczeń  zdrowotnych /tzw. dyżury pod telefonem/.</w:t>
      </w:r>
    </w:p>
    <w:p w:rsidR="00CB7C23" w:rsidRDefault="00CB7C23" w:rsidP="003B7E41">
      <w:pPr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/>
          <w:kern w:val="3"/>
          <w:shd w:val="clear" w:color="auto" w:fill="FFFFFF"/>
          <w:lang w:val="pl-PL" w:eastAsia="zh-CN"/>
        </w:rPr>
      </w:pPr>
      <w:r w:rsidRPr="007A6AB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 xml:space="preserve">2. Wykonywanie świadczeń w Oddziale odbywać się będzie w terminach szczegółowo uzgodnionych z Kierownikiem </w:t>
      </w:r>
      <w:r w:rsidRPr="007A6AB4"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>Oddziału</w:t>
      </w:r>
      <w:r w:rsidRPr="007A6AB4">
        <w:rPr>
          <w:rFonts w:ascii="Liberation Serif" w:eastAsia="SimSun" w:hAnsi="Liberation Serif" w:cs="Liberation Serif"/>
          <w:b/>
          <w:bCs/>
          <w:kern w:val="3"/>
          <w:lang w:val="pl-PL" w:eastAsia="zh-CN"/>
        </w:rPr>
        <w:t xml:space="preserve"> </w:t>
      </w:r>
      <w:r w:rsidRPr="007A6AB4"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>Ch</w:t>
      </w:r>
      <w:r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>irurgii Ogólnej z Pododdziałem Gastroenterologii</w:t>
      </w:r>
      <w:r w:rsidRPr="007A6AB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, zwanego dalej Kierownikiem Oddziału, w formie harmonogramu.</w:t>
      </w:r>
      <w:r w:rsidRPr="0024368F">
        <w:rPr>
          <w:lang w:val="pl-PL"/>
        </w:rPr>
        <w:t xml:space="preserve"> </w:t>
      </w:r>
      <w:r w:rsidRPr="003B7E41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 xml:space="preserve">Świadczenia określone w </w:t>
      </w:r>
      <w:r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 xml:space="preserve">ust. 1 </w:t>
      </w:r>
      <w:r w:rsidRPr="003B7E41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lit. a)</w:t>
      </w:r>
      <w:r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 xml:space="preserve"> </w:t>
      </w:r>
      <w:r w:rsidRPr="003B7E41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wykonywane będą w wymiarze nie mniejszym niż 160 godzin miesięcznie.</w:t>
      </w:r>
    </w:p>
    <w:p w:rsidR="00CB7C23" w:rsidRPr="00AE1EC3" w:rsidRDefault="00CB7C23" w:rsidP="003B7E41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 </w:t>
      </w:r>
      <w:r w:rsidRPr="008C786C">
        <w:rPr>
          <w:rFonts w:ascii="Arial Narrow" w:hAnsi="Arial Narrow" w:cs="Arial Narrow"/>
          <w:shd w:val="clear" w:color="auto" w:fill="FFFFFF"/>
        </w:rPr>
        <w:t>01.11.2022r., 11.11.2022r., 24.12.2022r., 25.12.2022r., 26.12.2022r., 31.12.2022r, 01.01.2023, 06.01.2023r., 9.04.2023r., 10.04.2023r., 01.05.2023r., 03.05.2023r., 28.05.2023r., 8.06.2023r, 15.08.2023r. 01.11.2023r., 11.11.2023r., 24.12.2023r., 25.12.2023r., 26.12.2023r., 31.12.2023r.</w:t>
      </w:r>
      <w:r>
        <w:rPr>
          <w:rFonts w:ascii="Arial Narrow" w:hAnsi="Arial Narrow" w:cs="Arial Narrow"/>
          <w:shd w:val="clear" w:color="auto" w:fill="FFFFFF"/>
        </w:rPr>
        <w:t xml:space="preserve"> Wyznaczenie obsady terminów przypadających na soboty, niedziele oraz dni świąteczne następuje przez Kierownika Oddziału w Harmonogramie pracy.</w:t>
      </w:r>
    </w:p>
    <w:p w:rsidR="00CB7C23" w:rsidRDefault="00CB7C23" w:rsidP="003B7E41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4.Udzielający zamówienia oświadcza, że miejsce wykonywania usług spełnia warunki stawiane podmiotom leczniczym nie będącym przedsiębiorcą w przedmiotowym zakresie. </w:t>
      </w:r>
    </w:p>
    <w:p w:rsidR="00CB7C23" w:rsidRDefault="00CB7C23" w:rsidP="003B7E41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Sposób zgłaszania się i rejestracji pacjentów, organizacji udzielania świadczeń zdrowotnych w lokalu i poza nim, dni i godzin udzielania świadczeń zdrowotnych i sposobu podania ich do wiadomości osobom uprawnionym do świadczeń zdrowotnych określa Regulamin Organizacyjny i zarządzenia Dyrektora obowiązujące u Udzielającego zamówienie.</w:t>
      </w:r>
    </w:p>
    <w:p w:rsidR="00CB7C23" w:rsidRPr="001D4024" w:rsidRDefault="00CB7C23" w:rsidP="003B7E41">
      <w:pPr>
        <w:spacing w:line="288" w:lineRule="auto"/>
        <w:rPr>
          <w:rFonts w:ascii="Arial Narrow" w:hAnsi="Arial Narrow" w:cs="Arial Narrow"/>
          <w:lang w:val="pl-PL"/>
        </w:rPr>
      </w:pP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2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 warunkami określonymi we wszelkich materiałach publikowanych przez Narodowy Fundusz Zdrowia.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Ponadto, do obowiązków Przyjmującego Zamówienie należy: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a) prowadzenie dokumentacji medycznej na zasadach określonych w </w:t>
      </w:r>
      <w:r>
        <w:rPr>
          <w:rFonts w:ascii="Arial Narrow" w:hAnsi="Arial Narrow" w:cs="Arial Narrow"/>
          <w:lang w:val="pl-PL"/>
        </w:rPr>
        <w:t xml:space="preserve">przepisach prawa i </w:t>
      </w:r>
      <w:r w:rsidRPr="001D4024">
        <w:rPr>
          <w:rFonts w:ascii="Arial Narrow" w:hAnsi="Arial Narrow" w:cs="Arial Narrow"/>
          <w:lang w:val="pl-PL"/>
        </w:rPr>
        <w:t>zarządzeniach Dyrektora Zespołu Opieki Zdrowotnej</w:t>
      </w:r>
      <w:r>
        <w:rPr>
          <w:rFonts w:ascii="Arial Narrow" w:hAnsi="Arial Narrow" w:cs="Arial Narrow"/>
          <w:lang w:val="pl-PL"/>
        </w:rPr>
        <w:t xml:space="preserve"> w Dębicy</w:t>
      </w:r>
      <w:r w:rsidRPr="001D4024">
        <w:rPr>
          <w:rFonts w:ascii="Arial Narrow" w:hAnsi="Arial Narrow" w:cs="Arial Narrow"/>
          <w:lang w:val="pl-PL"/>
        </w:rPr>
        <w:t>,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b) prowadzeni</w:t>
      </w:r>
      <w:r>
        <w:rPr>
          <w:rFonts w:ascii="Arial Narrow" w:hAnsi="Arial Narrow" w:cs="Arial Narrow"/>
          <w:lang w:val="pl-PL"/>
        </w:rPr>
        <w:t>e</w:t>
      </w:r>
      <w:r w:rsidRPr="001D4024">
        <w:rPr>
          <w:rFonts w:ascii="Arial Narrow" w:hAnsi="Arial Narrow" w:cs="Arial Narrow"/>
          <w:lang w:val="pl-PL"/>
        </w:rPr>
        <w:t xml:space="preserve"> sprawozdawczości statystycznej na zasadach określonych </w:t>
      </w:r>
      <w:r>
        <w:rPr>
          <w:rFonts w:ascii="Arial Narrow" w:hAnsi="Arial Narrow" w:cs="Arial Narrow"/>
          <w:lang w:val="pl-PL"/>
        </w:rPr>
        <w:t>w</w:t>
      </w:r>
      <w:r w:rsidRPr="001D4024">
        <w:rPr>
          <w:rFonts w:ascii="Arial Narrow" w:hAnsi="Arial Narrow" w:cs="Arial Narrow"/>
          <w:lang w:val="pl-PL"/>
        </w:rPr>
        <w:t xml:space="preserve"> art 18 ustawy z dnia 29 czerwca 1995 o statystyce publicznej. 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c) wystawianie recept i ordynowanie leków zgodnie z obowiązującymi przepisami;</w:t>
      </w:r>
    </w:p>
    <w:p w:rsidR="00CB7C23" w:rsidRPr="001D4024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d) powstrzymywanie się na terenie Udzielającego zamówienia od działalności uciążliwej </w:t>
      </w:r>
      <w:r w:rsidRPr="001D4024">
        <w:rPr>
          <w:rFonts w:ascii="Arial Narrow" w:hAnsi="Arial Narrow" w:cs="Arial Narrow"/>
          <w:lang w:val="pl-PL"/>
        </w:rPr>
        <w:br/>
        <w:t>dla pacjenta lub przebiegu leczenia albo innej działalności, która nie służy zaspokajaniu potrzeb pacjenta i realizacji jego praw, w szczególności reklamy lub akwizycji skierowanych do pacjenta;</w:t>
      </w:r>
    </w:p>
    <w:p w:rsidR="00CB7C23" w:rsidRPr="001D4024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CB7C23" w:rsidRPr="001D4024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f) nie rozpowszechnianie informacji dotyczących Udzielającego zamówienia w sposób naruszający dobre imię lub renomę Udzielającego zamówienia;</w:t>
      </w:r>
    </w:p>
    <w:p w:rsidR="00CB7C23" w:rsidRPr="001D4024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g) dokonywanie kwalifikacji do kolejek pacjentów oczekujących i prowadzenie kolejek zgodnie z obowiązującymi przepisami oraz wytycznymi Narodowego Funduszu Zdrowia; </w:t>
      </w:r>
    </w:p>
    <w:p w:rsidR="00CB7C23" w:rsidRPr="001D4024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h) uczestniczenie w tworzeniu procedur medycznych na potrzeby Udzielającego zamówienie;</w:t>
      </w:r>
    </w:p>
    <w:p w:rsidR="00CB7C23" w:rsidRPr="001D4024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i) współpraca wymagana w zakresie wdrożenia systemów zarządzania jakością u Udzielającego Zamówienie tj. ISO, Akredytacja;</w:t>
      </w:r>
    </w:p>
    <w:p w:rsidR="00CB7C23" w:rsidRPr="001D4024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j) stosowanie przepisów i zasad bezpieczeństwa i higieny pracy obowiązujących u Udzielającego zamówienie</w:t>
      </w:r>
      <w:r>
        <w:rPr>
          <w:rFonts w:ascii="Arial Narrow" w:hAnsi="Arial Narrow" w:cs="Arial Narrow"/>
          <w:lang w:val="pl-PL"/>
        </w:rPr>
        <w:t>;</w:t>
      </w:r>
    </w:p>
    <w:p w:rsidR="00CB7C23" w:rsidRPr="001D4024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k) przestrzeganie przepisów:</w:t>
      </w:r>
    </w:p>
    <w:p w:rsidR="00CB7C23" w:rsidRPr="001D4024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10 maja 2018r. o ochronie danych osobowych,</w:t>
      </w:r>
    </w:p>
    <w:p w:rsidR="00CB7C23" w:rsidRPr="001D4024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4 lutego 1994r. o prawie autorskim i prawach pokrewnych</w:t>
      </w:r>
      <w:r>
        <w:rPr>
          <w:rFonts w:ascii="Arial Narrow" w:hAnsi="Arial Narrow" w:cs="Arial Narrow"/>
          <w:lang w:val="pl-PL"/>
        </w:rPr>
        <w:t>,</w:t>
      </w:r>
    </w:p>
    <w:p w:rsidR="00CB7C23" w:rsidRPr="001D4024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9 czerwca 2006r. o Centralnym Biurze Antykorupcyjnym</w:t>
      </w:r>
      <w:r>
        <w:rPr>
          <w:rFonts w:ascii="Arial Narrow" w:hAnsi="Arial Narrow" w:cs="Arial Narrow"/>
          <w:lang w:val="pl-PL"/>
        </w:rPr>
        <w:t>,</w:t>
      </w:r>
    </w:p>
    <w:p w:rsidR="00CB7C23" w:rsidRPr="001D4024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5 grudnia 1996 r. o zawodach lekarza i lekarza dentysty,</w:t>
      </w:r>
    </w:p>
    <w:p w:rsidR="00CB7C23" w:rsidRPr="001D4024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z dnia 15 kwietnia 2011 r. o działalności leczniczej</w:t>
      </w:r>
      <w:r>
        <w:rPr>
          <w:rFonts w:ascii="Arial Narrow" w:hAnsi="Arial Narrow" w:cs="Arial Narrow"/>
          <w:lang w:val="pl-PL"/>
        </w:rPr>
        <w:t>;</w:t>
      </w:r>
    </w:p>
    <w:p w:rsidR="00CB7C23" w:rsidRPr="001D4024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l) rozlicza</w:t>
      </w:r>
      <w:r>
        <w:rPr>
          <w:rFonts w:ascii="Arial Narrow" w:hAnsi="Arial Narrow" w:cs="Arial Narrow"/>
          <w:lang w:val="pl-PL"/>
        </w:rPr>
        <w:t>nie</w:t>
      </w:r>
      <w:r w:rsidRPr="001D4024">
        <w:rPr>
          <w:rFonts w:ascii="Arial Narrow" w:hAnsi="Arial Narrow" w:cs="Arial Narrow"/>
          <w:lang w:val="pl-PL"/>
        </w:rPr>
        <w:t xml:space="preserve"> wykonan</w:t>
      </w:r>
      <w:r>
        <w:rPr>
          <w:rFonts w:ascii="Arial Narrow" w:hAnsi="Arial Narrow" w:cs="Arial Narrow"/>
          <w:lang w:val="pl-PL"/>
        </w:rPr>
        <w:t>ych</w:t>
      </w:r>
      <w:r w:rsidRPr="001D4024">
        <w:rPr>
          <w:rFonts w:ascii="Arial Narrow" w:hAnsi="Arial Narrow" w:cs="Arial Narrow"/>
          <w:lang w:val="pl-PL"/>
        </w:rPr>
        <w:t xml:space="preserve"> świadcze</w:t>
      </w:r>
      <w:r>
        <w:rPr>
          <w:rFonts w:ascii="Arial Narrow" w:hAnsi="Arial Narrow" w:cs="Arial Narrow"/>
          <w:lang w:val="pl-PL"/>
        </w:rPr>
        <w:t>ń</w:t>
      </w:r>
      <w:r w:rsidRPr="001D4024">
        <w:rPr>
          <w:rFonts w:ascii="Arial Narrow" w:hAnsi="Arial Narrow" w:cs="Arial Narrow"/>
          <w:lang w:val="pl-PL"/>
        </w:rPr>
        <w:t xml:space="preserve"> zgodnie z zasadami określonymi przez Narodowy Fundusz Zdrowia</w:t>
      </w:r>
      <w:r>
        <w:rPr>
          <w:rFonts w:ascii="Arial Narrow" w:hAnsi="Arial Narrow" w:cs="Arial Narrow"/>
          <w:lang w:val="pl-PL"/>
        </w:rPr>
        <w:t>,</w:t>
      </w:r>
    </w:p>
    <w:p w:rsidR="00CB7C23" w:rsidRPr="001D4024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m) uczestnicz</w:t>
      </w:r>
      <w:r>
        <w:rPr>
          <w:rFonts w:ascii="Arial Narrow" w:hAnsi="Arial Narrow" w:cs="Arial Narrow"/>
          <w:lang w:val="pl-PL"/>
        </w:rPr>
        <w:t>enie</w:t>
      </w:r>
      <w:r w:rsidRPr="001D4024">
        <w:rPr>
          <w:rFonts w:ascii="Arial Narrow" w:hAnsi="Arial Narrow" w:cs="Arial Narrow"/>
          <w:lang w:val="pl-PL"/>
        </w:rPr>
        <w:t xml:space="preserve"> w transporcie pacjentów kierowanych z oddziałów Udzielającego Zamówienie do innych podmiotów leczniczych</w:t>
      </w:r>
      <w:r>
        <w:rPr>
          <w:rFonts w:ascii="Arial Narrow" w:hAnsi="Arial Narrow" w:cs="Arial Narrow"/>
          <w:lang w:val="pl-PL"/>
        </w:rPr>
        <w:t>;</w:t>
      </w:r>
    </w:p>
    <w:p w:rsidR="00CB7C23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n) wykonywa</w:t>
      </w:r>
      <w:r>
        <w:rPr>
          <w:rFonts w:ascii="Arial Narrow" w:hAnsi="Arial Narrow" w:cs="Arial Narrow"/>
          <w:lang w:val="pl-PL"/>
        </w:rPr>
        <w:t>nie</w:t>
      </w:r>
      <w:r w:rsidRPr="001D4024">
        <w:rPr>
          <w:rFonts w:ascii="Arial Narrow" w:hAnsi="Arial Narrow" w:cs="Arial Narrow"/>
          <w:lang w:val="pl-PL"/>
        </w:rPr>
        <w:t xml:space="preserve"> konsultacje w SOR, Izbie Przyjęć oraz innych Oddziałach Szpitala</w:t>
      </w:r>
      <w:r>
        <w:rPr>
          <w:rFonts w:ascii="Arial Narrow" w:hAnsi="Arial Narrow" w:cs="Arial Narrow"/>
          <w:lang w:val="pl-PL"/>
        </w:rPr>
        <w:t>;</w:t>
      </w:r>
    </w:p>
    <w:p w:rsidR="00CB7C23" w:rsidRPr="001D4024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o) współprac</w:t>
      </w:r>
      <w:r>
        <w:rPr>
          <w:rFonts w:ascii="Arial Narrow" w:hAnsi="Arial Narrow" w:cs="Arial Narrow"/>
          <w:lang w:val="pl-PL"/>
        </w:rPr>
        <w:t>a</w:t>
      </w:r>
      <w:r w:rsidRPr="001D4024">
        <w:rPr>
          <w:rFonts w:ascii="Arial Narrow" w:hAnsi="Arial Narrow" w:cs="Arial Narrow"/>
          <w:lang w:val="pl-PL"/>
        </w:rPr>
        <w:t xml:space="preserve"> z Kierownikiem Oddziału Anestezjologii i Intensywnej Terapii oraz z Kierownikiem Bloku Operacyjnego w zakresie ustalania harmonogramu wykonywania procedur zabiegowych</w:t>
      </w:r>
      <w:r>
        <w:rPr>
          <w:rFonts w:ascii="Arial Narrow" w:hAnsi="Arial Narrow" w:cs="Arial Narrow"/>
          <w:lang w:val="pl-PL"/>
        </w:rPr>
        <w:t>;</w:t>
      </w:r>
    </w:p>
    <w:p w:rsidR="00CB7C23" w:rsidRPr="00270C8F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</w:t>
      </w:r>
      <w:r w:rsidRPr="001D4024">
        <w:rPr>
          <w:rFonts w:ascii="Arial Narrow" w:hAnsi="Arial Narrow" w:cs="Arial Narrow"/>
          <w:lang w:val="pl-PL"/>
        </w:rPr>
        <w:t xml:space="preserve">) </w:t>
      </w:r>
      <w:r w:rsidRPr="00270C8F">
        <w:rPr>
          <w:rFonts w:ascii="Arial Narrow" w:hAnsi="Arial Narrow" w:cs="Arial Narrow"/>
          <w:lang w:val="pl-PL"/>
        </w:rPr>
        <w:t>udzielanie po uprzednim porozumieniu z Kierownikiem Oddziału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</w:t>
      </w:r>
      <w:r>
        <w:rPr>
          <w:rFonts w:ascii="Arial Narrow" w:hAnsi="Arial Narrow" w:cs="Arial Narrow"/>
          <w:lang w:val="pl-PL"/>
        </w:rPr>
        <w:t>o</w:t>
      </w:r>
      <w:r w:rsidRPr="00270C8F">
        <w:rPr>
          <w:rFonts w:ascii="Arial Narrow" w:hAnsi="Arial Narrow" w:cs="Arial Narrow"/>
          <w:lang w:val="pl-PL"/>
        </w:rPr>
        <w:t>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</w:t>
      </w:r>
      <w:r>
        <w:rPr>
          <w:rFonts w:ascii="Arial Narrow" w:hAnsi="Arial Narrow" w:cs="Arial Narrow"/>
          <w:lang w:val="pl-PL"/>
        </w:rPr>
        <w:t>;</w:t>
      </w:r>
    </w:p>
    <w:p w:rsidR="00CB7C23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r</w:t>
      </w:r>
      <w:r w:rsidRPr="00270C8F">
        <w:rPr>
          <w:rFonts w:ascii="Arial Narrow" w:hAnsi="Arial Narrow" w:cs="Arial Narrow"/>
          <w:lang w:val="pl-PL"/>
        </w:rPr>
        <w:t>) stosowanie się do Regulaminu Organizacyjnego Udzielającego Zamówienia oraz innych aktów wewnętrznych wydanych przez Dyrekcję Zespołu Opieki Zdrowotnej w Dębicy;</w:t>
      </w:r>
    </w:p>
    <w:p w:rsidR="00CB7C23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s) </w:t>
      </w:r>
      <w:r w:rsidRPr="001D4024">
        <w:rPr>
          <w:rFonts w:ascii="Arial Narrow" w:hAnsi="Arial Narrow" w:cs="Arial Narrow"/>
          <w:lang w:val="pl-PL"/>
        </w:rPr>
        <w:t>sporządza</w:t>
      </w:r>
      <w:r>
        <w:rPr>
          <w:rFonts w:ascii="Arial Narrow" w:hAnsi="Arial Narrow" w:cs="Arial Narrow"/>
          <w:lang w:val="pl-PL"/>
        </w:rPr>
        <w:t>nie</w:t>
      </w:r>
      <w:r w:rsidRPr="001D4024">
        <w:rPr>
          <w:rFonts w:ascii="Arial Narrow" w:hAnsi="Arial Narrow" w:cs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 xml:space="preserve">i przedkładania Kierownikowi Oddziału </w:t>
      </w:r>
      <w:r w:rsidRPr="001D4024">
        <w:rPr>
          <w:rFonts w:ascii="Arial Narrow" w:hAnsi="Arial Narrow" w:cs="Arial Narrow"/>
          <w:lang w:val="pl-PL"/>
        </w:rPr>
        <w:t>miesięczn</w:t>
      </w:r>
      <w:r>
        <w:rPr>
          <w:rFonts w:ascii="Arial Narrow" w:hAnsi="Arial Narrow" w:cs="Arial Narrow"/>
          <w:lang w:val="pl-PL"/>
        </w:rPr>
        <w:t>ych</w:t>
      </w:r>
      <w:r w:rsidRPr="001D4024">
        <w:rPr>
          <w:rFonts w:ascii="Arial Narrow" w:hAnsi="Arial Narrow" w:cs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 xml:space="preserve">proponowanych </w:t>
      </w:r>
      <w:r w:rsidRPr="001D4024">
        <w:rPr>
          <w:rFonts w:ascii="Arial Narrow" w:hAnsi="Arial Narrow" w:cs="Arial Narrow"/>
          <w:lang w:val="pl-PL"/>
        </w:rPr>
        <w:t>harmonogram</w:t>
      </w:r>
      <w:r>
        <w:rPr>
          <w:rFonts w:ascii="Arial Narrow" w:hAnsi="Arial Narrow" w:cs="Arial Narrow"/>
          <w:lang w:val="pl-PL"/>
        </w:rPr>
        <w:t>ów</w:t>
      </w:r>
      <w:r w:rsidRPr="001D4024">
        <w:rPr>
          <w:rFonts w:ascii="Arial Narrow" w:hAnsi="Arial Narrow" w:cs="Arial Narrow"/>
          <w:lang w:val="pl-PL"/>
        </w:rPr>
        <w:t xml:space="preserve"> pracy</w:t>
      </w:r>
      <w:r>
        <w:rPr>
          <w:rFonts w:ascii="Arial Narrow" w:hAnsi="Arial Narrow" w:cs="Arial Narrow"/>
          <w:lang w:val="pl-PL"/>
        </w:rPr>
        <w:t xml:space="preserve"> najpóźniej do 20 dnia miesiąca poprzedzającego miesiąc, którego dotyczy harmonogram,</w:t>
      </w:r>
    </w:p>
    <w:p w:rsidR="00CB7C23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t) </w:t>
      </w:r>
      <w:r w:rsidRPr="007E367A">
        <w:rPr>
          <w:rFonts w:ascii="Arial Narrow" w:hAnsi="Arial Narrow" w:cs="Arial Narrow"/>
          <w:lang w:val="pl-PL"/>
        </w:rPr>
        <w:t>przedkładanie Kierownikowi Oddziału - po zakończeniu każdego miesiąca udzielania świadczeń - ewidencji godzin w zakresie czynności określonych w § 1 udzielonych w danym miesiącu;</w:t>
      </w:r>
    </w:p>
    <w:p w:rsidR="00CB7C23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u) </w:t>
      </w:r>
      <w:r w:rsidRPr="003367D1">
        <w:rPr>
          <w:rFonts w:ascii="Arial Narrow" w:hAnsi="Arial Narrow" w:cs="Arial Narrow"/>
          <w:lang w:val="pl-PL"/>
        </w:rPr>
        <w:t>stosowanie się do obowiązujących u Udzielającego zamówienie zasad potwierdzania przez osoby udzielające świadczeń zdrowotnych na podstawie umów cywilnoprawnych przybycia do miejsca udzielania świadczeń oraz potwierdzania zakończenia ich udzielania</w:t>
      </w:r>
      <w:r>
        <w:rPr>
          <w:rFonts w:ascii="Arial Narrow" w:hAnsi="Arial Narrow" w:cs="Arial Narrow"/>
          <w:lang w:val="pl-PL"/>
        </w:rPr>
        <w:t>.</w:t>
      </w:r>
    </w:p>
    <w:p w:rsidR="00CB7C23" w:rsidRPr="001D4024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3. </w:t>
      </w:r>
      <w:r w:rsidRPr="00F35961">
        <w:rPr>
          <w:rFonts w:ascii="Arial Narrow" w:hAnsi="Arial Narrow" w:cs="Arial Narrow"/>
          <w:lang w:val="pl-PL"/>
        </w:rPr>
        <w:t>W celu właściwego funkcjonowania Podstawowego Systemu Zabezpieczenia /PSZ/ w ZOZ w Dębicy Przyjmujący Zamówienie może być zobowiązany, w ramach godzin pracy wskazanych w harmonogramie</w:t>
      </w:r>
      <w:r>
        <w:rPr>
          <w:rFonts w:ascii="Arial Narrow" w:hAnsi="Arial Narrow" w:cs="Arial Narrow"/>
          <w:lang w:val="pl-PL"/>
        </w:rPr>
        <w:t>,</w:t>
      </w:r>
      <w:r w:rsidRPr="00F35961">
        <w:rPr>
          <w:rFonts w:ascii="Arial Narrow" w:hAnsi="Arial Narrow" w:cs="Arial Narrow"/>
          <w:lang w:val="pl-PL"/>
        </w:rPr>
        <w:t xml:space="preserve"> o którym mowa w § 1 ust. do udzielania świadczeń opieki zdrowotnej w Szpitalnym Oddziale Ratunkowym Udzielającego Zamówienia w przypadku zaistnienia takiej nagłej konieczności i na czas trwania tych okoliczności. W takiej sytuacji Przyjmujący zamówienie ma obowiązek kompleksowego udzielenia świadczenia opieki zdrowotnej zgodnie ze swoimi kompetencjami wynikającymi z przedmiotu niniejszej umowy określony</w:t>
      </w:r>
      <w:r>
        <w:rPr>
          <w:rFonts w:ascii="Arial Narrow" w:hAnsi="Arial Narrow" w:cs="Arial Narrow"/>
          <w:lang w:val="pl-PL"/>
        </w:rPr>
        <w:t>mi</w:t>
      </w:r>
      <w:r w:rsidRPr="00F35961">
        <w:rPr>
          <w:rFonts w:ascii="Arial Narrow" w:hAnsi="Arial Narrow" w:cs="Arial Narrow"/>
          <w:lang w:val="pl-PL"/>
        </w:rPr>
        <w:t xml:space="preserve"> w § 1 i § 2 ust. 1 umowy</w:t>
      </w:r>
      <w:r>
        <w:rPr>
          <w:rFonts w:ascii="Arial Narrow" w:hAnsi="Arial Narrow" w:cs="Arial Narrow"/>
          <w:lang w:val="pl-PL"/>
        </w:rPr>
        <w:t xml:space="preserve">. </w:t>
      </w:r>
      <w:r w:rsidRPr="00F35961">
        <w:rPr>
          <w:rFonts w:ascii="Arial Narrow" w:hAnsi="Arial Narrow" w:cs="Arial Narrow"/>
          <w:lang w:val="pl-PL"/>
        </w:rPr>
        <w:t>Świadczenia te udzielne będą na wezwanie Triażysty SOR.</w:t>
      </w:r>
    </w:p>
    <w:p w:rsidR="00CB7C23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3</w:t>
      </w:r>
    </w:p>
    <w:p w:rsidR="00CB7C23" w:rsidRPr="001D4024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CB7C23" w:rsidRPr="001D4024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Przyjmujący zamówienie jest zobowiązany do przestrzegania praw pacjenta wynikających z obowiązujących przepisów.</w:t>
      </w:r>
    </w:p>
    <w:p w:rsidR="00CB7C23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3. Przyjmujący zamówienie jest zobowiązany do podejmowania i prowadzenia działań mających na celu zapewnienie należytej jakości udzielanych świadczeń.</w:t>
      </w:r>
    </w:p>
    <w:p w:rsidR="00CB7C23" w:rsidRPr="005205A5" w:rsidRDefault="00CB7C23" w:rsidP="005205A5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5205A5">
        <w:rPr>
          <w:rFonts w:ascii="Arial Narrow" w:hAnsi="Arial Narrow" w:cs="Arial Narrow"/>
          <w:lang w:val="pl-PL"/>
        </w:rPr>
        <w:t>4. Przyjmujący zamówienie w zakresie świadczeń określonych w § 1 ust. 1 zobowiązuje się do zasięgania opinii, co do sposobu świadczenia usługi Kierownika Oddziału lub upoważnionej przez niego osoby, w przypadkach wątpliwych lub trudnych diagnostycznie.</w:t>
      </w:r>
    </w:p>
    <w:p w:rsidR="00CB7C23" w:rsidRPr="001D4024" w:rsidRDefault="00CB7C23" w:rsidP="005205A5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5205A5">
        <w:rPr>
          <w:rFonts w:ascii="Arial Narrow" w:hAnsi="Arial Narrow" w:cs="Arial Narrow"/>
          <w:lang w:val="pl-PL"/>
        </w:rPr>
        <w:t>5. Przyjmującemu zamówienie może być powierzona przez Kierownika Oddziału funkcja jego zastępcy na okres nieobecności Kierownika Oddziału. W takim przypadku Przyjmującemu przysługuje dodatkowe wynagrodzenie za ten okres.</w:t>
      </w:r>
    </w:p>
    <w:p w:rsidR="00CB7C23" w:rsidRPr="001D4024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4</w:t>
      </w:r>
    </w:p>
    <w:p w:rsidR="00CB7C23" w:rsidRPr="001D4024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 w:rsidRPr="001D4024">
        <w:rPr>
          <w:rFonts w:ascii="Arial Narrow" w:hAnsi="Arial Narrow" w:cs="Arial Narrow"/>
          <w:b/>
          <w:bCs/>
          <w:lang w:val="pl-PL"/>
        </w:rPr>
        <w:t>.</w:t>
      </w:r>
      <w:r w:rsidRPr="001D4024">
        <w:rPr>
          <w:rFonts w:ascii="Arial Narrow" w:hAnsi="Arial Narrow" w:cs="Arial Narrow"/>
          <w:lang w:val="pl-PL"/>
        </w:rPr>
        <w:t xml:space="preserve"> O zamiarze wykonywania umowy przez osobę trzecią Przyjmujący zamówienie winien zawiadomić Udzielającego zamówienie w terminie 30 dni przed planowanym zastępstwem, tak aby możliwe było zgłoszenie tej osoby do Narodowego Funduszu Zdrowia. Osoba trzecia winna spełniać wszelkie warunki wynikające z powyższej umowy, w szczególności posiadać ubezpieczenie od odpowiedzialności cywilnej, o którym mowa w § 10 ust. 1</w:t>
      </w:r>
      <w:r>
        <w:rPr>
          <w:rFonts w:ascii="Arial Narrow" w:hAnsi="Arial Narrow" w:cs="Arial Narrow"/>
          <w:lang w:val="pl-PL"/>
        </w:rPr>
        <w:t xml:space="preserve">. </w:t>
      </w:r>
      <w:r w:rsidRPr="001D4024">
        <w:rPr>
          <w:rFonts w:ascii="Arial Narrow" w:hAnsi="Arial Narrow" w:cs="Arial Narrow"/>
          <w:lang w:val="pl-PL"/>
        </w:rPr>
        <w:t xml:space="preserve"> </w:t>
      </w:r>
    </w:p>
    <w:p w:rsidR="00CB7C23" w:rsidRPr="001D4024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             </w:t>
      </w:r>
    </w:p>
    <w:p w:rsidR="00CB7C23" w:rsidRPr="001D4024" w:rsidRDefault="00CB7C23" w:rsidP="003B7E41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                                                       § 5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Udzielający zamówienia zobowiązuje się wobec Przyjmującego zamówienie do nieodpłatnego:</w:t>
      </w:r>
    </w:p>
    <w:p w:rsidR="00CB7C23" w:rsidRPr="001D4024" w:rsidRDefault="00CB7C23" w:rsidP="003B7E41">
      <w:pPr>
        <w:numPr>
          <w:ilvl w:val="0"/>
          <w:numId w:val="4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zapewnienia lokalu odpowiednio wyposażonego do udzielania świadczeń zdrowotnych, o których mowa w § 1 niniejszej umowy;</w:t>
      </w:r>
    </w:p>
    <w:p w:rsidR="00CB7C23" w:rsidRPr="001D4024" w:rsidRDefault="00CB7C23" w:rsidP="003B7E41">
      <w:pPr>
        <w:numPr>
          <w:ilvl w:val="0"/>
          <w:numId w:val="4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zapewnienia sprzętu, aparatury i materiałów niezbędnych do wykonywania umowy;</w:t>
      </w:r>
    </w:p>
    <w:p w:rsidR="00CB7C23" w:rsidRPr="001D4024" w:rsidRDefault="00CB7C23" w:rsidP="003B7E41">
      <w:pPr>
        <w:numPr>
          <w:ilvl w:val="0"/>
          <w:numId w:val="4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zapewnienia usług pielęgniarskich zgodnie z warunkami określanymi przez Narodowy Fundusz Zdrowia;</w:t>
      </w:r>
    </w:p>
    <w:p w:rsidR="00CB7C23" w:rsidRPr="001D4024" w:rsidRDefault="00CB7C23" w:rsidP="003B7E41">
      <w:pPr>
        <w:numPr>
          <w:ilvl w:val="0"/>
          <w:numId w:val="4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zapewnienia badań diagnostycznych;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Przyjmujący zamówienie zobowiązany jest do dbałości o składniki majątkowe stanowiące własność lub użytkowane przez Udzielającego zamówienia.</w:t>
      </w:r>
    </w:p>
    <w:p w:rsidR="00CB7C23" w:rsidRPr="001D4024" w:rsidRDefault="00CB7C23" w:rsidP="003B7E41">
      <w:pPr>
        <w:tabs>
          <w:tab w:val="right" w:pos="284"/>
          <w:tab w:val="left" w:pos="408"/>
        </w:tabs>
        <w:spacing w:line="288" w:lineRule="auto"/>
        <w:ind w:left="408" w:hanging="408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3. </w:t>
      </w:r>
      <w:r w:rsidRPr="001D4024">
        <w:rPr>
          <w:rFonts w:ascii="Arial Narrow" w:hAnsi="Arial Narrow" w:cs="Arial Narrow"/>
          <w:lang w:val="pl-PL"/>
        </w:rPr>
        <w:tab/>
        <w:t>Sposób zgłaszania się i rejestracji pacjentów, organizacji udzielania świadczeń zdrowotnych w lokalu poza nim, dni i godzin udzielania świadczeń zdrowotnych i sposobu podania ich do wiadomości osobom uprawnionym do świadczeń zdrowotnych określają wewnętrzne regulaminy obowiązujące u Udzielającego zamówienie.</w:t>
      </w: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6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</w:t>
      </w:r>
      <w:r>
        <w:rPr>
          <w:rFonts w:ascii="Arial Narrow" w:hAnsi="Arial Narrow" w:cs="Arial Narrow"/>
          <w:lang w:val="pl-PL"/>
        </w:rPr>
        <w:t xml:space="preserve"> </w:t>
      </w:r>
      <w:r w:rsidRPr="001D4024">
        <w:rPr>
          <w:rFonts w:ascii="Arial Narrow" w:hAnsi="Arial Narrow" w:cs="Arial Narrow"/>
          <w:lang w:val="pl-PL"/>
        </w:rPr>
        <w:t>Udzielanie świadczeń zdrowotnych, o których mowa w §</w:t>
      </w:r>
      <w:r>
        <w:rPr>
          <w:rFonts w:ascii="Arial Narrow" w:hAnsi="Arial Narrow" w:cs="Arial Narrow"/>
          <w:lang w:val="pl-PL"/>
        </w:rPr>
        <w:t xml:space="preserve"> </w:t>
      </w:r>
      <w:r w:rsidRPr="001D4024">
        <w:rPr>
          <w:rFonts w:ascii="Arial Narrow" w:hAnsi="Arial Narrow" w:cs="Arial Narrow"/>
          <w:lang w:val="pl-PL"/>
        </w:rPr>
        <w:t>1 niniejszej umowy odbywać się będzie               według potrzeb Udzielającego zamówienie</w:t>
      </w:r>
      <w:r>
        <w:rPr>
          <w:rFonts w:ascii="Arial Narrow" w:hAnsi="Arial Narrow" w:cs="Arial Narrow"/>
          <w:lang w:val="pl-PL"/>
        </w:rPr>
        <w:t xml:space="preserve"> z uwzględnieniem ilości godzin wskazanych w § 1 ust. 1 umowy</w:t>
      </w:r>
      <w:r w:rsidRPr="001D4024">
        <w:rPr>
          <w:rFonts w:ascii="Arial Narrow" w:hAnsi="Arial Narrow" w:cs="Arial Narrow"/>
          <w:lang w:val="pl-PL"/>
        </w:rPr>
        <w:t>.</w:t>
      </w:r>
    </w:p>
    <w:p w:rsidR="00CB7C23" w:rsidRPr="0053687F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2. Szczegółowe terminy wykonywania </w:t>
      </w:r>
      <w:r>
        <w:rPr>
          <w:rFonts w:ascii="Arial Narrow" w:hAnsi="Arial Narrow" w:cs="Arial Narrow"/>
          <w:lang w:val="pl-PL"/>
        </w:rPr>
        <w:t xml:space="preserve">świadczeń wskazanych w umowie </w:t>
      </w:r>
      <w:r w:rsidRPr="001D4024">
        <w:rPr>
          <w:rFonts w:ascii="Arial Narrow" w:hAnsi="Arial Narrow" w:cs="Arial Narrow"/>
          <w:lang w:val="pl-PL"/>
        </w:rPr>
        <w:t xml:space="preserve">w danym miesiącu </w:t>
      </w:r>
      <w:r>
        <w:rPr>
          <w:rFonts w:ascii="Arial Narrow" w:hAnsi="Arial Narrow" w:cs="Arial Narrow"/>
          <w:lang w:val="pl-PL"/>
        </w:rPr>
        <w:t xml:space="preserve">uzgadniana będzie z Kierownikiem Oddziału lub z </w:t>
      </w:r>
      <w:r w:rsidRPr="0053687F">
        <w:rPr>
          <w:rFonts w:ascii="Arial Narrow" w:hAnsi="Arial Narrow" w:cs="Arial Narrow"/>
          <w:lang w:val="pl-PL"/>
        </w:rPr>
        <w:t>Zastępcą Dyrektora ds. Opieki Zdrowotnej.</w:t>
      </w:r>
      <w:r>
        <w:rPr>
          <w:rFonts w:ascii="Arial Narrow" w:hAnsi="Arial Narrow" w:cs="Arial Narrow"/>
          <w:lang w:val="pl-PL"/>
        </w:rPr>
        <w:t xml:space="preserve"> Ostateczny harmonogram udzielania świadczeń ustala Kierownik Oddziału. </w:t>
      </w:r>
    </w:p>
    <w:p w:rsidR="00CB7C23" w:rsidRPr="0053687F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3. </w:t>
      </w:r>
      <w:r w:rsidRPr="001D4024">
        <w:rPr>
          <w:rFonts w:ascii="Arial Narrow" w:hAnsi="Arial Narrow" w:cs="Arial Narrow"/>
          <w:lang w:val="pl-PL"/>
        </w:rPr>
        <w:t xml:space="preserve">Strony dopuszczają zmianę ilości wykonanych zabiegów w miesiącu za zgodą Stron, przy czym za Udzielającego zamówienie zgodę wyrażać może </w:t>
      </w:r>
      <w:r>
        <w:rPr>
          <w:rFonts w:ascii="Arial Narrow" w:hAnsi="Arial Narrow" w:cs="Arial Narrow"/>
          <w:lang w:val="pl-PL"/>
        </w:rPr>
        <w:t>Kierownik Oddziału lub</w:t>
      </w:r>
      <w:r w:rsidRPr="001D4024">
        <w:rPr>
          <w:rFonts w:ascii="Arial Narrow" w:hAnsi="Arial Narrow" w:cs="Arial Narrow"/>
          <w:lang w:val="pl-PL"/>
        </w:rPr>
        <w:t xml:space="preserve"> </w:t>
      </w:r>
      <w:r w:rsidRPr="0053687F">
        <w:rPr>
          <w:rFonts w:ascii="Arial Narrow" w:hAnsi="Arial Narrow" w:cs="Arial Narrow"/>
          <w:lang w:val="pl-PL"/>
        </w:rPr>
        <w:t>Zastępca Dyrektora ds. Opieki Zdrowotnej.</w:t>
      </w:r>
    </w:p>
    <w:p w:rsidR="00CB7C23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4</w:t>
      </w:r>
      <w:r w:rsidRPr="0053687F">
        <w:rPr>
          <w:rFonts w:ascii="Arial Narrow" w:hAnsi="Arial Narrow" w:cs="Arial Narrow"/>
          <w:lang w:val="pl-PL"/>
        </w:rPr>
        <w:t>. Przyjmującemu zamówienie przysługuje w ciągu roku kalendar</w:t>
      </w:r>
      <w:r w:rsidRPr="001D4024">
        <w:rPr>
          <w:rFonts w:ascii="Arial Narrow" w:hAnsi="Arial Narrow" w:cs="Arial Narrow"/>
          <w:lang w:val="pl-PL"/>
        </w:rPr>
        <w:t>zowego prawo do przerwy w wykonywaniu niniejszego zamówienia w wymiarze 31 dni kalendarzowych (proporcjonalnie do przepracowanych miesięcy). Przerwa będzie udzielana Przyjmującemu zamówienie na wniosek za zgodą Zastępcy Dyrektora ds. Opieki Zdrowotnej.</w:t>
      </w:r>
      <w:r>
        <w:rPr>
          <w:rFonts w:ascii="Arial Narrow" w:hAnsi="Arial Narrow" w:cs="Arial Narrow"/>
          <w:lang w:val="pl-PL"/>
        </w:rPr>
        <w:t xml:space="preserve"> Przyjmujący zamówienie zobowiązany jest wskazać, która osoba z obsady lekarskiej będzie udzielała świadczeń zdrowotnych podczas tej nieobecności oraz uzyskać zgodę wskazanej osoby. </w:t>
      </w:r>
      <w:r w:rsidRPr="001D4024">
        <w:rPr>
          <w:rFonts w:ascii="Arial Narrow" w:hAnsi="Arial Narrow" w:cs="Arial Narrow"/>
          <w:lang w:val="pl-PL"/>
        </w:rPr>
        <w:t>Z tytułu przerwy w wykonywaniu niniejszego zamówienia, Przyjmującemu zamówienie nie przysługuje wynagrodzenie.</w:t>
      </w:r>
    </w:p>
    <w:p w:rsidR="00CB7C23" w:rsidRPr="00717DD3" w:rsidRDefault="00CB7C23" w:rsidP="00717DD3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717DD3">
        <w:rPr>
          <w:rFonts w:ascii="Arial Narrow" w:hAnsi="Arial Narrow" w:cs="Arial Narrow"/>
          <w:lang w:val="pl-PL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CB7C23" w:rsidRPr="001D4024" w:rsidRDefault="00CB7C23" w:rsidP="00717DD3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717DD3">
        <w:rPr>
          <w:rFonts w:ascii="Arial Narrow" w:hAnsi="Arial Narrow" w:cs="Arial Narrow"/>
          <w:lang w:val="pl-PL"/>
        </w:rPr>
        <w:t>6. Koordynację nad organizacją udzielania świadczeń zdrowotnych z zakresu objętego umową sprawuje Zastępca Dyrektora ds. Opieki Zdrowotnej Udzielającego zamówienia lub upoważniona przez niego osoba.</w:t>
      </w: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7</w:t>
      </w:r>
    </w:p>
    <w:p w:rsidR="00CB7C23" w:rsidRPr="001D4024" w:rsidRDefault="00CB7C23" w:rsidP="003B7E41">
      <w:pPr>
        <w:tabs>
          <w:tab w:val="left" w:pos="284"/>
        </w:tabs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Przyjmujący zamówienie zobowiązuje się umożliwić Udzielającemu zamówienie, Narodowemu Funduszowi Zdrowia, Sanepidowi oraz innym organom uprawnionym do przeprowadzania kontroli, dokonanie czynności kontrolnych w zakresie:</w:t>
      </w:r>
      <w:r w:rsidRPr="001D4024">
        <w:rPr>
          <w:rFonts w:ascii="Arial Narrow" w:hAnsi="Arial Narrow" w:cs="Arial Narrow"/>
          <w:lang w:val="pl-PL"/>
        </w:rPr>
        <w:tab/>
      </w:r>
      <w:r w:rsidRPr="001D4024">
        <w:rPr>
          <w:rFonts w:ascii="Arial Narrow" w:hAnsi="Arial Narrow" w:cs="Arial Narrow"/>
          <w:lang w:val="pl-PL"/>
        </w:rPr>
        <w:tab/>
        <w:t xml:space="preserve">                                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jakości i zasadności udzielania świadczeń zdrowotnych określonych w § 1;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liczby i zakresu udzielonych świadczeń,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prowadzenia wymaganej dokumentacji medycznej;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prowadzenia wymaganej sprawozdawczości statystycznej;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używania sprzętu, aparatury medycznej i innych środków niezbędnych do udzielania świadczeń;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przestrzegania obowiązujących przepisów prawa.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Udzielający zamówienie jest uprawniony do udzielania zaleceń w zakresie przeprowadzonych działań kontrolnych, o których mowa w ust. 1.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3. Przyjmujący zamówienie zobowiązuje się do terminowej realizacji zaleceń pokontrolnych w zakresie dotyczącym Przyjmującego zamówienie lekarza.</w:t>
      </w:r>
    </w:p>
    <w:p w:rsidR="00CB7C23" w:rsidRPr="001D4024" w:rsidRDefault="00CB7C23" w:rsidP="003B7E41">
      <w:pPr>
        <w:spacing w:line="288" w:lineRule="auto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                                                  </w:t>
      </w: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8</w:t>
      </w:r>
    </w:p>
    <w:p w:rsidR="00CB7C23" w:rsidRPr="005205A5" w:rsidRDefault="00CB7C23" w:rsidP="00F35961">
      <w:pPr>
        <w:numPr>
          <w:ilvl w:val="0"/>
          <w:numId w:val="2"/>
        </w:numPr>
        <w:tabs>
          <w:tab w:val="left" w:pos="720"/>
        </w:tabs>
        <w:suppressAutoHyphens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5205A5">
        <w:rPr>
          <w:rFonts w:ascii="Arial Narrow" w:hAnsi="Arial Narrow" w:cs="Arial Narrow"/>
          <w:lang w:val="pl-PL"/>
        </w:rPr>
        <w:t>Z tytułu realizacji niniejszej umowy Przyjmującemu zamówienie przysługiwać będzie wynagrodzenie:</w:t>
      </w:r>
    </w:p>
    <w:p w:rsidR="00CB7C23" w:rsidRPr="005205A5" w:rsidRDefault="00CB7C23" w:rsidP="00F35961">
      <w:pPr>
        <w:tabs>
          <w:tab w:val="left" w:pos="720"/>
        </w:tabs>
        <w:suppressAutoHyphens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5205A5">
        <w:rPr>
          <w:rFonts w:ascii="Arial Narrow" w:hAnsi="Arial Narrow" w:cs="Arial Narrow"/>
          <w:lang w:val="pl-PL"/>
        </w:rPr>
        <w:t xml:space="preserve">a)   w wysokości : </w:t>
      </w:r>
      <w:r w:rsidRPr="00F35961">
        <w:rPr>
          <w:rFonts w:ascii="Arial Narrow" w:hAnsi="Arial Narrow" w:cs="Arial Narrow"/>
          <w:b/>
          <w:bCs/>
          <w:lang w:val="pl-PL"/>
        </w:rPr>
        <w:t>….  zł</w:t>
      </w:r>
      <w:r w:rsidRPr="005205A5">
        <w:rPr>
          <w:rFonts w:ascii="Arial Narrow" w:hAnsi="Arial Narrow" w:cs="Arial Narrow"/>
          <w:lang w:val="pl-PL"/>
        </w:rPr>
        <w:t xml:space="preserve"> brutto za godzinę wykonywania osobiście świadczeń w  Oddziale,</w:t>
      </w:r>
    </w:p>
    <w:p w:rsidR="00CB7C23" w:rsidRPr="005205A5" w:rsidRDefault="00CB7C23" w:rsidP="00F35961">
      <w:pPr>
        <w:tabs>
          <w:tab w:val="left" w:pos="720"/>
        </w:tabs>
        <w:suppressAutoHyphens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5205A5">
        <w:rPr>
          <w:rFonts w:ascii="Arial Narrow" w:hAnsi="Arial Narrow" w:cs="Arial Narrow"/>
          <w:lang w:val="pl-PL"/>
        </w:rPr>
        <w:t xml:space="preserve">b)  w wysokości : </w:t>
      </w:r>
      <w:r w:rsidRPr="00F35961">
        <w:rPr>
          <w:rFonts w:ascii="Arial Narrow" w:hAnsi="Arial Narrow" w:cs="Arial Narrow"/>
          <w:b/>
          <w:bCs/>
          <w:lang w:val="pl-PL"/>
        </w:rPr>
        <w:t>….  zł</w:t>
      </w:r>
      <w:r w:rsidRPr="005205A5">
        <w:rPr>
          <w:rFonts w:ascii="Arial Narrow" w:hAnsi="Arial Narrow" w:cs="Arial Narrow"/>
          <w:lang w:val="pl-PL"/>
        </w:rPr>
        <w:t xml:space="preserve"> brutto  za godzinę pełnienia dyżuru pod telefonem.</w:t>
      </w:r>
    </w:p>
    <w:p w:rsidR="00CB7C23" w:rsidRDefault="00CB7C23" w:rsidP="003B7E41">
      <w:pPr>
        <w:numPr>
          <w:ilvl w:val="0"/>
          <w:numId w:val="2"/>
        </w:numPr>
        <w:tabs>
          <w:tab w:val="left" w:pos="720"/>
        </w:tabs>
        <w:suppressAutoHyphens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7A6AB4">
        <w:rPr>
          <w:rFonts w:ascii="Arial Narrow" w:hAnsi="Arial Narrow" w:cs="Arial Narrow"/>
          <w:lang w:val="pl-PL"/>
        </w:rPr>
        <w:t>Podstawą wypłaty wynagrodzenia, o którym mowa w ust. 1 jest rachunek wystawiony przez Przyjmującego zamówienie.</w:t>
      </w:r>
    </w:p>
    <w:p w:rsidR="00CB7C23" w:rsidRDefault="00CB7C23" w:rsidP="0085304D">
      <w:pPr>
        <w:numPr>
          <w:ilvl w:val="0"/>
          <w:numId w:val="2"/>
        </w:numPr>
        <w:tabs>
          <w:tab w:val="left" w:pos="720"/>
        </w:tabs>
        <w:suppressAutoHyphens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7A6AB4">
        <w:rPr>
          <w:rFonts w:ascii="Arial Narrow" w:hAnsi="Arial Narrow" w:cs="Arial Narrow"/>
          <w:lang w:val="pl-PL"/>
        </w:rPr>
        <w:t xml:space="preserve">Rachunek o którym mowa w ust. </w:t>
      </w:r>
      <w:r>
        <w:rPr>
          <w:rFonts w:ascii="Arial Narrow" w:hAnsi="Arial Narrow" w:cs="Arial Narrow"/>
          <w:lang w:val="pl-PL"/>
        </w:rPr>
        <w:t>2</w:t>
      </w:r>
      <w:r w:rsidRPr="007A6AB4">
        <w:rPr>
          <w:rFonts w:ascii="Arial Narrow" w:hAnsi="Arial Narrow" w:cs="Arial Narrow"/>
          <w:lang w:val="pl-PL"/>
        </w:rPr>
        <w:t xml:space="preserve"> wystawiany będzie na podstawie miesięczn</w:t>
      </w:r>
      <w:r>
        <w:rPr>
          <w:rFonts w:ascii="Arial Narrow" w:hAnsi="Arial Narrow" w:cs="Arial Narrow"/>
          <w:lang w:val="pl-PL"/>
        </w:rPr>
        <w:t>ej</w:t>
      </w:r>
      <w:r w:rsidRPr="007A6AB4">
        <w:rPr>
          <w:rFonts w:ascii="Arial Narrow" w:hAnsi="Arial Narrow" w:cs="Arial Narrow"/>
          <w:lang w:val="pl-PL"/>
        </w:rPr>
        <w:t xml:space="preserve"> ewidencji świadczonych usług medycznych o której mowa </w:t>
      </w:r>
      <w:r w:rsidRPr="00F35961">
        <w:rPr>
          <w:rFonts w:ascii="Arial Narrow" w:hAnsi="Arial Narrow" w:cs="Arial Narrow"/>
          <w:lang w:val="pl-PL"/>
        </w:rPr>
        <w:t>w § 2 ust. 2 lit. t) dołączonej</w:t>
      </w:r>
      <w:r w:rsidRPr="007A6AB4">
        <w:rPr>
          <w:rFonts w:ascii="Arial Narrow" w:hAnsi="Arial Narrow" w:cs="Arial Narrow"/>
          <w:lang w:val="pl-PL"/>
        </w:rPr>
        <w:t xml:space="preserve"> do rachunku przez Przyjmującego zamówienie. Powyższa ewidencja winna być zatwierdzona przez Kierownika Oddziału.</w:t>
      </w:r>
      <w:r>
        <w:rPr>
          <w:rFonts w:ascii="Arial Narrow" w:hAnsi="Arial Narrow" w:cs="Arial Narrow"/>
          <w:lang w:val="pl-PL"/>
        </w:rPr>
        <w:t xml:space="preserve"> </w:t>
      </w:r>
    </w:p>
    <w:p w:rsidR="00CB7C23" w:rsidRPr="0085304D" w:rsidRDefault="00CB7C23" w:rsidP="0085304D">
      <w:pPr>
        <w:numPr>
          <w:ilvl w:val="0"/>
          <w:numId w:val="2"/>
        </w:numPr>
        <w:tabs>
          <w:tab w:val="left" w:pos="720"/>
        </w:tabs>
        <w:suppressAutoHyphens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85304D">
        <w:rPr>
          <w:rFonts w:ascii="Arial Narrow" w:hAnsi="Arial Narrow" w:cs="Arial Narrow"/>
          <w:lang w:val="pl-PL"/>
        </w:rPr>
        <w:t>Wypłata wynagrodzenia będzie następować w okresach miesięcznych, w ciągu 25 dni od otrzymania rachunku wystawionego na koniec danego miesiąca kalendarzowego.</w:t>
      </w:r>
    </w:p>
    <w:p w:rsidR="00CB7C23" w:rsidRPr="00C355A4" w:rsidRDefault="00CB7C23" w:rsidP="00C355A4">
      <w:pPr>
        <w:numPr>
          <w:ilvl w:val="0"/>
          <w:numId w:val="2"/>
        </w:numPr>
        <w:tabs>
          <w:tab w:val="left" w:pos="720"/>
        </w:tabs>
        <w:suppressAutoHyphens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85304D">
        <w:rPr>
          <w:rFonts w:ascii="Arial Narrow" w:hAnsi="Arial Narrow" w:cs="Arial Narrow"/>
          <w:lang w:val="pl-PL"/>
        </w:rPr>
        <w:t xml:space="preserve">W </w:t>
      </w:r>
      <w:r w:rsidRPr="00104434">
        <w:rPr>
          <w:rFonts w:ascii="Arial Narrow" w:hAnsi="Arial Narrow" w:cs="Arial Narrow"/>
          <w:lang w:val="pl-PL"/>
        </w:rPr>
        <w:t xml:space="preserve">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 </w:t>
      </w: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9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3. Przyjmujący zamówienie upoważnia niniejszym Udzielającego zamówienie do dokonywania potrąceń z należnego mu wynagrodzenia kwot wynikających z naliczonych kar umownych.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:rsidR="00CB7C23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CB7C23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6. </w:t>
      </w:r>
      <w:r w:rsidRPr="00662CFA">
        <w:rPr>
          <w:rFonts w:ascii="Arial Narrow" w:hAnsi="Arial Narrow" w:cs="Arial Narrow"/>
          <w:lang w:val="pl-PL"/>
        </w:rPr>
        <w:t>W przypadku stwierdzenia uchybień w prowadzonej przez Przyjmującego zamówienie dokumentacji medycznej może być on obciążony karą umowną w kwocie 100,00 zł za każde zdarzeni</w:t>
      </w:r>
      <w:r>
        <w:rPr>
          <w:rFonts w:ascii="Arial Narrow" w:hAnsi="Arial Narrow" w:cs="Arial Narrow"/>
          <w:lang w:val="pl-PL"/>
        </w:rPr>
        <w:t>e</w:t>
      </w:r>
      <w:r w:rsidRPr="00662CFA">
        <w:rPr>
          <w:rFonts w:ascii="Arial Narrow" w:hAnsi="Arial Narrow" w:cs="Arial Narrow"/>
          <w:lang w:val="pl-PL"/>
        </w:rPr>
        <w:t>.</w:t>
      </w:r>
    </w:p>
    <w:p w:rsidR="00CB7C23" w:rsidRPr="001D4024" w:rsidRDefault="00CB7C23" w:rsidP="003B7E41">
      <w:pPr>
        <w:spacing w:line="288" w:lineRule="auto"/>
        <w:rPr>
          <w:rFonts w:ascii="Arial Narrow" w:hAnsi="Arial Narrow" w:cs="Arial Narrow"/>
          <w:lang w:val="pl-PL"/>
        </w:rPr>
      </w:pP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10</w:t>
      </w:r>
    </w:p>
    <w:p w:rsidR="00CB7C23" w:rsidRPr="001D4024" w:rsidRDefault="00CB7C23" w:rsidP="003B7E41">
      <w:pPr>
        <w:numPr>
          <w:ilvl w:val="0"/>
          <w:numId w:val="5"/>
        </w:numPr>
        <w:suppressAutoHyphens/>
        <w:autoSpaceDN w:val="0"/>
        <w:spacing w:line="288" w:lineRule="auto"/>
        <w:ind w:left="357" w:hanging="357"/>
        <w:jc w:val="both"/>
        <w:textAlignment w:val="baseline"/>
        <w:rPr>
          <w:rFonts w:ascii="Arial Narrow" w:eastAsia="SimSun" w:hAnsi="Arial Narrow" w:cs="Arial Narrow"/>
          <w:kern w:val="3"/>
          <w:lang w:val="pl-PL" w:eastAsia="zh-CN"/>
        </w:rPr>
      </w:pPr>
      <w:r w:rsidRPr="001D4024">
        <w:rPr>
          <w:rFonts w:ascii="Arial Narrow" w:eastAsia="SimSun" w:hAnsi="Arial Narrow" w:cs="Arial Narrow"/>
          <w:kern w:val="3"/>
          <w:lang w:val="pl-PL" w:eastAsia="zh-C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CB7C23" w:rsidRPr="001D4024" w:rsidRDefault="00CB7C23" w:rsidP="003B7E41">
      <w:pPr>
        <w:numPr>
          <w:ilvl w:val="0"/>
          <w:numId w:val="5"/>
        </w:numPr>
        <w:suppressAutoHyphens/>
        <w:autoSpaceDN w:val="0"/>
        <w:spacing w:line="288" w:lineRule="auto"/>
        <w:jc w:val="both"/>
        <w:textAlignment w:val="baseline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CB7C23" w:rsidRDefault="00CB7C23" w:rsidP="003B7E41">
      <w:pPr>
        <w:numPr>
          <w:ilvl w:val="0"/>
          <w:numId w:val="5"/>
        </w:numPr>
        <w:suppressAutoHyphens/>
        <w:autoSpaceDN w:val="0"/>
        <w:spacing w:line="288" w:lineRule="auto"/>
        <w:jc w:val="both"/>
        <w:textAlignment w:val="baseline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Przyjmujący Zamówienie ponosi wraz z Udzielającym zamówienia </w:t>
      </w:r>
      <w:r>
        <w:rPr>
          <w:rFonts w:ascii="Arial Narrow" w:hAnsi="Arial Narrow" w:cs="Arial Narrow"/>
          <w:lang w:val="pl-PL"/>
        </w:rPr>
        <w:t xml:space="preserve">kontraktową </w:t>
      </w:r>
      <w:r w:rsidRPr="001D4024">
        <w:rPr>
          <w:rFonts w:ascii="Arial Narrow" w:hAnsi="Arial Narrow" w:cs="Arial Narrow"/>
          <w:lang w:val="pl-PL"/>
        </w:rPr>
        <w:t>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 w:rsidR="00CB7C23" w:rsidRPr="001D4024" w:rsidRDefault="00CB7C23" w:rsidP="003B7E41">
      <w:pPr>
        <w:numPr>
          <w:ilvl w:val="0"/>
          <w:numId w:val="5"/>
        </w:numPr>
        <w:suppressAutoHyphens/>
        <w:autoSpaceDN w:val="0"/>
        <w:spacing w:line="288" w:lineRule="auto"/>
        <w:jc w:val="both"/>
        <w:textAlignment w:val="baseline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Przyjmujący Zamówienie ponosi deliktową odpowiedzialność za szkody powstałe w związku i na skutek wykonywania obowiązków określonych w niniejszej umowie jak również wskutek zaniechania udzielania świadczeń objętych niniejszą umową. </w:t>
      </w:r>
    </w:p>
    <w:p w:rsidR="00CB7C23" w:rsidRPr="001D4024" w:rsidRDefault="00CB7C23" w:rsidP="003B7E41">
      <w:pPr>
        <w:spacing w:line="288" w:lineRule="auto"/>
        <w:rPr>
          <w:rFonts w:ascii="Arial Narrow" w:hAnsi="Arial Narrow" w:cs="Arial Narrow"/>
          <w:lang w:val="pl-PL"/>
        </w:rPr>
      </w:pP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11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1. Umowa zostaje zawarta na okres od dnia    </w:t>
      </w:r>
      <w:r w:rsidRPr="001D4024">
        <w:rPr>
          <w:rFonts w:ascii="Arial Narrow" w:hAnsi="Arial Narrow" w:cs="Arial Narrow"/>
          <w:b/>
          <w:bCs/>
          <w:lang w:val="pl-PL"/>
        </w:rPr>
        <w:t xml:space="preserve">…………… r. do dnia  ………….. r.  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>2. 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12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Udzielającemu zamówienia przysługuje prawo do natychmiastowego rozwiązania umowy w razie, gdy Przyjmujący zamówienie:</w:t>
      </w:r>
    </w:p>
    <w:p w:rsidR="00CB7C23" w:rsidRPr="001D4024" w:rsidRDefault="00CB7C23" w:rsidP="003B7E41">
      <w:pPr>
        <w:numPr>
          <w:ilvl w:val="0"/>
          <w:numId w:val="3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nie udokumentował - w terminie 30 dni od podpisania niniejszej umowy - zawarcia umowy ubezpieczenia od odpowiedzialności cywilnej, o której mowa w § 10 ust. 1 niniejszej umowy.</w:t>
      </w:r>
    </w:p>
    <w:p w:rsidR="00CB7C23" w:rsidRPr="001D4024" w:rsidRDefault="00CB7C23" w:rsidP="003B7E41">
      <w:pPr>
        <w:numPr>
          <w:ilvl w:val="0"/>
          <w:numId w:val="3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nie wykonuje świadczeń w dniach i godzinach określonych w § 6 niniejszej umowy;</w:t>
      </w:r>
    </w:p>
    <w:p w:rsidR="00CB7C23" w:rsidRPr="001D4024" w:rsidRDefault="00CB7C23" w:rsidP="003B7E41">
      <w:pPr>
        <w:numPr>
          <w:ilvl w:val="0"/>
          <w:numId w:val="3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odmówił wykonania świadczenia, mimo istnienia okoliczności uzasadniających ich wykonanie. </w:t>
      </w:r>
    </w:p>
    <w:p w:rsidR="00CB7C23" w:rsidRPr="001D4024" w:rsidRDefault="00CB7C23" w:rsidP="003B7E41">
      <w:pPr>
        <w:numPr>
          <w:ilvl w:val="0"/>
          <w:numId w:val="3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naruszył obowiązki określone w § 2 ust. 2 lit. a)-</w:t>
      </w:r>
      <w:r>
        <w:rPr>
          <w:rFonts w:ascii="Arial Narrow" w:hAnsi="Arial Narrow" w:cs="Arial Narrow"/>
          <w:lang w:val="pl-PL"/>
        </w:rPr>
        <w:t>t</w:t>
      </w:r>
      <w:r w:rsidRPr="001D4024">
        <w:rPr>
          <w:rFonts w:ascii="Arial Narrow" w:hAnsi="Arial Narrow" w:cs="Arial Narrow"/>
          <w:lang w:val="pl-PL"/>
        </w:rPr>
        <w:t>) niniejszej umowy;</w:t>
      </w:r>
    </w:p>
    <w:p w:rsidR="00CB7C23" w:rsidRPr="001D4024" w:rsidRDefault="00CB7C23" w:rsidP="003B7E41">
      <w:pPr>
        <w:numPr>
          <w:ilvl w:val="0"/>
          <w:numId w:val="3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nie wykonuje obowiązków wynikających z § 7 niniejszej umowy.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Udzielającemu zamówienia przysługuje prawo rozwiązania umowy za jednomiesięcznym okresem wypowiedzenia z powodu niezawinionej przez Przyjmującego zamówienie</w:t>
      </w:r>
      <w:r>
        <w:rPr>
          <w:rFonts w:ascii="Arial Narrow" w:hAnsi="Arial Narrow" w:cs="Arial Narrow"/>
          <w:lang w:val="pl-PL"/>
        </w:rPr>
        <w:t xml:space="preserve"> utraty</w:t>
      </w:r>
      <w:r w:rsidRPr="001D4024">
        <w:rPr>
          <w:rFonts w:ascii="Arial Narrow" w:hAnsi="Arial Narrow" w:cs="Arial Narrow"/>
          <w:lang w:val="pl-PL"/>
        </w:rPr>
        <w:t xml:space="preserve"> zdolności do realizacji powyższej umowy.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3. </w:t>
      </w:r>
      <w:r w:rsidRPr="00EA1EAE">
        <w:rPr>
          <w:rFonts w:ascii="Arial Narrow" w:hAnsi="Arial Narrow" w:cs="Arial Narrow"/>
          <w:lang w:val="pl-PL"/>
        </w:rPr>
        <w:t>Przyjmującemu zamówienie przysługuje prawo rozwiązania umowy za jednomiesięcznym okresem wypowiedzenia w przypadku opóźnienia się Udzielającego zamówienie w zapłacie całej należności za okres jednego miesiąca trwającego powyżej 30 dni.</w:t>
      </w:r>
      <w:r>
        <w:rPr>
          <w:rFonts w:ascii="Arial Narrow" w:hAnsi="Arial Narrow" w:cs="Arial Narrow"/>
          <w:lang w:val="pl-PL"/>
        </w:rPr>
        <w:t xml:space="preserve"> </w:t>
      </w: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13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CB7C23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Przyjmujący zamówienie zobowiązany jest złożyć pisemne oświadczenie o wywiązaniu się z powyższego zobowiązania.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3. </w:t>
      </w:r>
      <w:r w:rsidRPr="001D4024">
        <w:rPr>
          <w:rFonts w:ascii="Arial Narrow" w:hAnsi="Arial Narrow" w:cs="Arial Narrow"/>
          <w:lang w:val="pl-PL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14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Zmiana postanowień niniejszej umowy mogą być wprowadzone w formie pisemnej pod rygorem nieważności.</w:t>
      </w:r>
    </w:p>
    <w:p w:rsidR="00CB7C23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Wprowadzenie zmian postanowień umowy podlega ograniczeniom przewidzianym w art. 27 ust. 5 i 6 ustawy o działalności leczniczej.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3. </w:t>
      </w:r>
      <w:r w:rsidRPr="001D4024">
        <w:rPr>
          <w:rFonts w:ascii="Arial Narrow" w:hAnsi="Arial Narrow" w:cs="Arial Narrow"/>
          <w:lang w:val="pl-PL"/>
        </w:rPr>
        <w:t xml:space="preserve">W przypadku zmiany przepisów prawa, zarządzeń Prezesa NFZ lub zarządzeń wewnętrznych Dyrektora </w:t>
      </w:r>
      <w:r>
        <w:rPr>
          <w:rFonts w:ascii="Arial Narrow" w:hAnsi="Arial Narrow" w:cs="Arial Narrow"/>
          <w:lang w:val="pl-PL"/>
        </w:rPr>
        <w:t xml:space="preserve">ZOZ w Dębicy </w:t>
      </w:r>
      <w:r w:rsidRPr="001D4024">
        <w:rPr>
          <w:rFonts w:ascii="Arial Narrow" w:hAnsi="Arial Narrow" w:cs="Arial Narrow"/>
          <w:lang w:val="pl-PL"/>
        </w:rPr>
        <w:t>a dotyczących praw i obowiązków określonych w niniejszej umowie, zastosowanie mają nowe przepisy bez konieczności zmiany umowy.</w:t>
      </w: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15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Spory wynikłe w związku z realizacją niniejszej umowy będą rozpoznawane przez sąd właściwy miejscowo dla siedziby Udzielającego zamówienia.</w:t>
      </w: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CB7C23" w:rsidRPr="001D4024" w:rsidRDefault="00CB7C23" w:rsidP="003B7E41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16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Umowę niniejszą zawarto w </w:t>
      </w:r>
      <w:r>
        <w:rPr>
          <w:rFonts w:ascii="Arial Narrow" w:hAnsi="Arial Narrow" w:cs="Arial Narrow"/>
          <w:lang w:val="pl-PL"/>
        </w:rPr>
        <w:t>dwóch</w:t>
      </w:r>
      <w:r w:rsidRPr="001D4024">
        <w:rPr>
          <w:rFonts w:ascii="Arial Narrow" w:hAnsi="Arial Narrow" w:cs="Arial Narrow"/>
          <w:lang w:val="pl-PL"/>
        </w:rPr>
        <w:t xml:space="preserve"> jednobrzmiących egzemplarzach, po jednym dla każdej ze Stron: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 Przyjmujący zamówienie,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2.  Udzielający zamówienia, 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______________________</w:t>
      </w:r>
      <w:r w:rsidRPr="001D4024">
        <w:rPr>
          <w:rFonts w:ascii="Arial Narrow" w:hAnsi="Arial Narrow" w:cs="Arial Narrow"/>
          <w:lang w:val="pl-PL"/>
        </w:rPr>
        <w:tab/>
      </w:r>
      <w:r w:rsidRPr="001D4024">
        <w:rPr>
          <w:rFonts w:ascii="Arial Narrow" w:hAnsi="Arial Narrow" w:cs="Arial Narrow"/>
          <w:lang w:val="pl-PL"/>
        </w:rPr>
        <w:tab/>
      </w:r>
      <w:r w:rsidRPr="001D4024">
        <w:rPr>
          <w:rFonts w:ascii="Arial Narrow" w:hAnsi="Arial Narrow" w:cs="Arial Narrow"/>
          <w:lang w:val="pl-PL"/>
        </w:rPr>
        <w:tab/>
      </w:r>
      <w:r w:rsidRPr="001D4024">
        <w:rPr>
          <w:rFonts w:ascii="Arial Narrow" w:hAnsi="Arial Narrow" w:cs="Arial Narrow"/>
          <w:lang w:val="pl-PL"/>
        </w:rPr>
        <w:tab/>
        <w:t xml:space="preserve">___________________________     </w:t>
      </w:r>
      <w:r w:rsidRPr="001D4024">
        <w:rPr>
          <w:rFonts w:ascii="Arial Narrow" w:hAnsi="Arial Narrow" w:cs="Arial Narrow"/>
          <w:lang w:val="pl-PL"/>
        </w:rPr>
        <w:tab/>
        <w:t>Przyjmujący zamówienie                                                      Udzielający zamówienia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</w:t>
      </w: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Pr="001D4024" w:rsidRDefault="00CB7C23" w:rsidP="003B7E41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B7C23" w:rsidRPr="008B70D7" w:rsidRDefault="00CB7C23" w:rsidP="003B7E41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  <w:r w:rsidRPr="008B70D7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Załącznik nr 1 – do umowy o udzielenie zamówienia na świadczenie zdrowotne przez lekarza w Oddziale Chirurgii Ogólnej z Pododdziałem Gastroenterologii Zespołu Opieki Zdrowotnej w Dębicy od dnia …… do dnia …...</w:t>
      </w:r>
    </w:p>
    <w:p w:rsidR="00CB7C23" w:rsidRPr="008B70D7" w:rsidRDefault="00CB7C23" w:rsidP="003B7E41">
      <w:pPr>
        <w:pStyle w:val="Standard"/>
        <w:spacing w:line="288" w:lineRule="auto"/>
        <w:rPr>
          <w:rFonts w:cs="Times New Roman"/>
          <w:sz w:val="22"/>
          <w:szCs w:val="22"/>
        </w:rPr>
      </w:pPr>
      <w:r w:rsidRPr="008B70D7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Zakres obowiązków Przyjmującego Zamówienie – </w:t>
      </w:r>
      <w:r w:rsidRPr="008B70D7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lek. med. ……………………..</w:t>
      </w:r>
      <w:r w:rsidRPr="008B70D7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 wynikający z w/w umowy;</w:t>
      </w:r>
    </w:p>
    <w:p w:rsidR="00CB7C23" w:rsidRDefault="00CB7C23" w:rsidP="003B7E41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CB7C23" w:rsidRPr="003276F2" w:rsidRDefault="00CB7C23" w:rsidP="003B7E41">
      <w:pPr>
        <w:pStyle w:val="Standard"/>
        <w:spacing w:line="288" w:lineRule="auto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Przyjmujący Zamówienie jest zobowiązany w szczególności:</w:t>
      </w:r>
    </w:p>
    <w:p w:rsidR="00CB7C23" w:rsidRPr="003276F2" w:rsidRDefault="00CB7C23" w:rsidP="003B7E41">
      <w:pPr>
        <w:pStyle w:val="Standard"/>
        <w:numPr>
          <w:ilvl w:val="0"/>
          <w:numId w:val="7"/>
        </w:numPr>
        <w:tabs>
          <w:tab w:val="left" w:pos="144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przestrzegać czasu udzielania świadczeń obowiązującego w Oddziale,</w:t>
      </w:r>
    </w:p>
    <w:p w:rsidR="00CB7C23" w:rsidRPr="003276F2" w:rsidRDefault="00CB7C23" w:rsidP="003B7E41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przestrzegać przepisów oraz zasad bezpieczeństwa i higieny pracy, a także przepisów przeciwpożarowych,</w:t>
      </w:r>
    </w:p>
    <w:p w:rsidR="00CB7C23" w:rsidRPr="003276F2" w:rsidRDefault="00CB7C23" w:rsidP="003B7E41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przestrzegać tajemnicy określonej w odrębnych przepisach,</w:t>
      </w:r>
    </w:p>
    <w:p w:rsidR="00CB7C23" w:rsidRPr="003276F2" w:rsidRDefault="00CB7C23" w:rsidP="003B7E41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przestrzegać za zakładzie pracy zasad współżycia społecznego,</w:t>
      </w:r>
    </w:p>
    <w:p w:rsidR="00CB7C23" w:rsidRPr="008B70D7" w:rsidRDefault="00CB7C23" w:rsidP="003B7E41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 w:rsidR="00CB7C23" w:rsidRPr="003276F2" w:rsidRDefault="00CB7C23" w:rsidP="003B7E41">
      <w:pPr>
        <w:pStyle w:val="Standard"/>
        <w:spacing w:line="288" w:lineRule="auto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 xml:space="preserve">Szczegółowy zakres obowiązków w Oddziale Chirurgii </w:t>
      </w:r>
      <w:r w:rsidRPr="006905CF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O</w:t>
      </w:r>
      <w:r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gól</w:t>
      </w:r>
      <w:r w:rsidRPr="006905CF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nej z Pododdziałem Gastroenterologii</w:t>
      </w:r>
      <w:r w:rsidRPr="003276F2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:</w:t>
      </w:r>
    </w:p>
    <w:p w:rsidR="00CB7C23" w:rsidRPr="003276F2" w:rsidRDefault="00CB7C23" w:rsidP="003B7E41">
      <w:pPr>
        <w:pStyle w:val="Standard"/>
        <w:numPr>
          <w:ilvl w:val="0"/>
          <w:numId w:val="6"/>
        </w:numPr>
        <w:tabs>
          <w:tab w:val="left" w:pos="144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Stosowanie się do poleceń Kierującego Oddziałem.</w:t>
      </w:r>
    </w:p>
    <w:p w:rsidR="00CB7C23" w:rsidRPr="003276F2" w:rsidRDefault="00CB7C23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Doszkalanie podległych lekarzy i dzielenie się z nimi zdobytymi wiadomościami i spostrzeżeniami.</w:t>
      </w:r>
    </w:p>
    <w:p w:rsidR="00CB7C23" w:rsidRPr="003276F2" w:rsidRDefault="00CB7C23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Asysta przy zabiegach wykonywanych przez młodszych lekarzy oraz sprawdzanie ich wiedzy związanej z przebiegiem wykonywanych czynności.</w:t>
      </w:r>
    </w:p>
    <w:p w:rsidR="00CB7C23" w:rsidRPr="003276F2" w:rsidRDefault="00CB7C23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Dokładne prowadzenie dokumentacji medycznej dotyczącej pacjentów oddziału.</w:t>
      </w:r>
    </w:p>
    <w:p w:rsidR="00CB7C23" w:rsidRPr="003276F2" w:rsidRDefault="00CB7C23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Dopilnowanie, by wszystkie zabiegi i badania pomocnicze były wykonane terminowo.</w:t>
      </w:r>
    </w:p>
    <w:p w:rsidR="00CB7C23" w:rsidRDefault="00CB7C23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Przeprowadzenie wstępnego obchodu podczas obecności na oddziale, referowanie stanu zdrowia chorych powierzonych jego pieczy oraz notowanie podczas obchodu zleceń Kierującego Oddziałem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,</w:t>
      </w:r>
    </w:p>
    <w:p w:rsidR="00CB7C23" w:rsidRPr="003276F2" w:rsidRDefault="00CB7C23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Niezwłoczne przybycie do Oddziału w przypadku takiego wezwania podczas pełnienia dyżuru pod telefonem,</w:t>
      </w:r>
    </w:p>
    <w:p w:rsidR="00CB7C23" w:rsidRPr="003276F2" w:rsidRDefault="00CB7C23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Przeprowadzenie popołudniowych obchodów w ramach dyżurów lekarskich.</w:t>
      </w:r>
    </w:p>
    <w:p w:rsidR="00CB7C23" w:rsidRPr="003276F2" w:rsidRDefault="00CB7C23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Wykonywanie konsultacji lekarskich.</w:t>
      </w:r>
    </w:p>
    <w:p w:rsidR="00CB7C23" w:rsidRPr="003276F2" w:rsidRDefault="00CB7C23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Czuwanie nad przestrzeganiem przez chorych regulaminu obowiązującego na oddziale.</w:t>
      </w:r>
    </w:p>
    <w:p w:rsidR="00CB7C23" w:rsidRPr="003276F2" w:rsidRDefault="00CB7C23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Udzielenie na zlecenie Kierującego Oddziałem rodzinom wiadomości o stanie zdrowia pacjentów.</w:t>
      </w:r>
    </w:p>
    <w:p w:rsidR="00CB7C23" w:rsidRPr="003276F2" w:rsidRDefault="00CB7C23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Sprawowanie opieki nad chorymi przydzielonymi mu przez Kierującego Oddziałem i jest odpowiedzialny za należyte jej wykonanie.</w:t>
      </w:r>
    </w:p>
    <w:p w:rsidR="00CB7C23" w:rsidRPr="003276F2" w:rsidRDefault="00CB7C23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zawiadamianie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 Kierującego Oddziałem o wszelkich ważniejszych wydarzeniach na oddziale i o wykroczeniach popełnionych przez personel jak i chorych, a także o wydanych przez siebie zarządzeniach.</w:t>
      </w:r>
    </w:p>
    <w:p w:rsidR="00CB7C23" w:rsidRPr="003276F2" w:rsidRDefault="00CB7C23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w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ykonywanie innych poleceń Kierującego Oddziałem związanych z leczeniem i diagnostyką pacjentów w oddziale.</w:t>
      </w:r>
    </w:p>
    <w:p w:rsidR="00CB7C23" w:rsidRPr="003276F2" w:rsidRDefault="00CB7C23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w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 przypadku wątpliwości diagnostycznych lub terapeutycznych Przyjmujący zamówienie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, zasięganie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 opinii Kierującego Oddziałem, </w:t>
      </w:r>
    </w:p>
    <w:p w:rsidR="00CB7C23" w:rsidRPr="003276F2" w:rsidRDefault="00CB7C23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udział w pracach komisji zamówień publicznych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,</w:t>
      </w:r>
    </w:p>
    <w:p w:rsidR="00CB7C23" w:rsidRPr="003276F2" w:rsidRDefault="00CB7C23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udział w pracach Komisji ds. zakażeń, szkoleń, leków i gospodarki krwią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,</w:t>
      </w:r>
    </w:p>
    <w:p w:rsidR="00CB7C23" w:rsidRPr="003276F2" w:rsidRDefault="00CB7C23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p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rowa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dzenie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 dokumentacj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i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 rozchodu środków odurzających i silnie działających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,</w:t>
      </w:r>
    </w:p>
    <w:p w:rsidR="00CB7C23" w:rsidRPr="008B70D7" w:rsidRDefault="00CB7C23" w:rsidP="003B7E41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w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 warunkach kryzysowych pozostawa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nie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 do dyspozycji udzielającego zamówienie.</w:t>
      </w:r>
    </w:p>
    <w:p w:rsidR="00CB7C23" w:rsidRDefault="00CB7C23" w:rsidP="003B7E41">
      <w:pPr>
        <w:pStyle w:val="Standard"/>
        <w:spacing w:line="288" w:lineRule="auto"/>
        <w:ind w:left="720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CB7C23" w:rsidRDefault="00CB7C23" w:rsidP="003B7E41">
      <w:pPr>
        <w:pStyle w:val="Standard"/>
        <w:spacing w:line="288" w:lineRule="auto"/>
        <w:ind w:left="720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CB7C23" w:rsidRDefault="00CB7C23" w:rsidP="003B7E41">
      <w:pPr>
        <w:pStyle w:val="Standard"/>
        <w:spacing w:line="288" w:lineRule="auto"/>
        <w:ind w:left="720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CB7C23" w:rsidRPr="003276F2" w:rsidRDefault="00CB7C23" w:rsidP="003B7E41">
      <w:pPr>
        <w:pStyle w:val="Standard"/>
        <w:spacing w:line="288" w:lineRule="auto"/>
        <w:ind w:left="720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.....................................        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  <w:t>……………………………</w:t>
      </w:r>
    </w:p>
    <w:p w:rsidR="00CB7C23" w:rsidRPr="008B70D7" w:rsidRDefault="00CB7C23" w:rsidP="003B7E41">
      <w:pPr>
        <w:pStyle w:val="Standard"/>
        <w:spacing w:line="288" w:lineRule="auto"/>
        <w:ind w:firstLine="720"/>
        <w:rPr>
          <w:rFonts w:cs="Times New Roman"/>
          <w:sz w:val="22"/>
          <w:szCs w:val="22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Przyjmujący zamówienie                                                        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Udzielający Zamówienia</w:t>
      </w:r>
    </w:p>
    <w:p w:rsidR="00CB7C23" w:rsidRDefault="00CB7C23"/>
    <w:sectPr w:rsidR="00CB7C23" w:rsidSect="001E30BF">
      <w:pgSz w:w="11906" w:h="16838"/>
      <w:pgMar w:top="993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85865"/>
    <w:multiLevelType w:val="hybridMultilevel"/>
    <w:tmpl w:val="BA4EC7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C75EB1"/>
    <w:multiLevelType w:val="hybridMultilevel"/>
    <w:tmpl w:val="EAA2CB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A40EFB"/>
    <w:multiLevelType w:val="hybridMultilevel"/>
    <w:tmpl w:val="E55A5C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FB131F"/>
    <w:multiLevelType w:val="hybridMultilevel"/>
    <w:tmpl w:val="8F203F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E41"/>
    <w:rsid w:val="000D60C0"/>
    <w:rsid w:val="00104434"/>
    <w:rsid w:val="00134318"/>
    <w:rsid w:val="001917D7"/>
    <w:rsid w:val="001D4024"/>
    <w:rsid w:val="001E30BF"/>
    <w:rsid w:val="0024368F"/>
    <w:rsid w:val="002572DA"/>
    <w:rsid w:val="00270C8F"/>
    <w:rsid w:val="003276F2"/>
    <w:rsid w:val="00335086"/>
    <w:rsid w:val="003367D1"/>
    <w:rsid w:val="00351124"/>
    <w:rsid w:val="003B2EAC"/>
    <w:rsid w:val="003B7E41"/>
    <w:rsid w:val="003C7E64"/>
    <w:rsid w:val="00476956"/>
    <w:rsid w:val="00486399"/>
    <w:rsid w:val="004B250B"/>
    <w:rsid w:val="005205A5"/>
    <w:rsid w:val="0053687F"/>
    <w:rsid w:val="006229A0"/>
    <w:rsid w:val="00662CFA"/>
    <w:rsid w:val="006905CF"/>
    <w:rsid w:val="006A269E"/>
    <w:rsid w:val="006B73E7"/>
    <w:rsid w:val="00704550"/>
    <w:rsid w:val="0071364A"/>
    <w:rsid w:val="00715683"/>
    <w:rsid w:val="00717DD3"/>
    <w:rsid w:val="007427E0"/>
    <w:rsid w:val="007A6AB4"/>
    <w:rsid w:val="007E367A"/>
    <w:rsid w:val="0085304D"/>
    <w:rsid w:val="00875E1F"/>
    <w:rsid w:val="008B70D7"/>
    <w:rsid w:val="008C786C"/>
    <w:rsid w:val="00937AEC"/>
    <w:rsid w:val="00A45AC9"/>
    <w:rsid w:val="00AE1EC3"/>
    <w:rsid w:val="00B90CA4"/>
    <w:rsid w:val="00C03826"/>
    <w:rsid w:val="00C03E01"/>
    <w:rsid w:val="00C355A4"/>
    <w:rsid w:val="00C55E5D"/>
    <w:rsid w:val="00CB7C23"/>
    <w:rsid w:val="00D213B6"/>
    <w:rsid w:val="00D517FB"/>
    <w:rsid w:val="00DB0DA3"/>
    <w:rsid w:val="00E60195"/>
    <w:rsid w:val="00E95C8D"/>
    <w:rsid w:val="00EA1EAE"/>
    <w:rsid w:val="00F35961"/>
    <w:rsid w:val="00FB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41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B7E41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8530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76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8E"/>
    <w:rPr>
      <w:rFonts w:ascii="Times New Roman" w:eastAsia="Times New Roman" w:hAnsi="Times New Roman"/>
      <w:sz w:val="0"/>
      <w:szCs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9</Pages>
  <Words>3622</Words>
  <Characters>21733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Tomasz</dc:creator>
  <cp:keywords/>
  <dc:description/>
  <cp:lastModifiedBy>Windows User</cp:lastModifiedBy>
  <cp:revision>4</cp:revision>
  <cp:lastPrinted>2022-08-09T10:48:00Z</cp:lastPrinted>
  <dcterms:created xsi:type="dcterms:W3CDTF">2022-07-15T12:09:00Z</dcterms:created>
  <dcterms:modified xsi:type="dcterms:W3CDTF">2022-08-09T10:48:00Z</dcterms:modified>
</cp:coreProperties>
</file>